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154502CA" w14:textId="77777777" w:rsidTr="00B77123">
        <w:tc>
          <w:tcPr>
            <w:tcW w:w="4050" w:type="dxa"/>
          </w:tcPr>
          <w:p w14:paraId="44347AE1" w14:textId="77777777" w:rsidR="00B77123" w:rsidRPr="00AA3A5D" w:rsidRDefault="00AD65E1" w:rsidP="00CF3142">
            <w:pPr>
              <w:pStyle w:val="NoSpacing"/>
            </w:pPr>
            <w:r w:rsidRPr="00AA3A5D">
              <w:rPr>
                <w:noProof/>
              </w:rPr>
              <mc:AlternateContent>
                <mc:Choice Requires="wpg">
                  <w:drawing>
                    <wp:inline distT="0" distB="0" distL="0" distR="0" wp14:anchorId="7D17810A" wp14:editId="09BE62FC">
                      <wp:extent cx="2150530" cy="8902700"/>
                      <wp:effectExtent l="0" t="0" r="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0530" cy="8902700"/>
                                <a:chOff x="0" y="0"/>
                                <a:chExt cx="2527296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46" y="657225"/>
                                  <a:ext cx="2508250" cy="1848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34CFAA" w14:textId="77777777" w:rsidR="00B77123" w:rsidRPr="00AD65E1" w:rsidRDefault="004D6168" w:rsidP="00AD65E1">
                                    <w:pPr>
                                      <w:pStyle w:val="Heading1"/>
                                    </w:pPr>
                                    <w:r>
                                      <w:t>Library Pathway</w:t>
                                    </w:r>
                                  </w:p>
                                  <w:p w14:paraId="5A0F852C" w14:textId="77777777" w:rsidR="00B77123" w:rsidRPr="00AD65E1" w:rsidRDefault="00E84A39" w:rsidP="00AD65E1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alias w:val="Self-Assessment "/>
                                        <w:tag w:val="Self-Assessment "/>
                                        <w:id w:val="-2125762643"/>
                                        <w:placeholder>
                                          <w:docPart w:val="2FCF375A00C1814086DF4E9ED797E88B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67656" w:rsidRPr="00AD65E1">
                                          <w:t>Self-Assessment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2895600"/>
                                  <a:ext cx="2514600" cy="3114040"/>
                                  <a:chOff x="0" y="0"/>
                                  <a:chExt cx="2514600" cy="3114040"/>
                                </a:xfrm>
                              </wpg:grpSpPr>
                              <wps:wsp>
                                <wps:cNvPr id="4" name="Rectangle 4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514600" cy="311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" name="Graphic 10" descr="Checklist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323850"/>
                                    <a:ext cx="2458720" cy="245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7200900"/>
                                  <a:ext cx="248602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C515415" w14:textId="77777777" w:rsidR="00B77123" w:rsidRPr="00FA0D19" w:rsidRDefault="004D6168" w:rsidP="00AD65E1">
                                    <w:pPr>
                                      <w:pStyle w:val="Heading2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t>Year 1 UG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B765" id="Group 6" o:spid="_x0000_s1026" alt="decorative element" style="width:169.35pt;height:701pt;mso-position-horizontal-relative:char;mso-position-vertical-relative:line" coordsize="25272,890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">
                      <v:rect id="Rectangle 7" o:spid="_x0000_s1027" style="position:absolute;width:25146;height:890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" fillcolor="#355d7e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190;top:6572;width:25082;height:184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" filled="f" stroked="f" strokeweight=".5pt">
                        <v:textbox>
                          <w:txbxContent>
                            <w:p w:rsidR="00B77123" w:rsidRPr="00AD65E1" w:rsidRDefault="004D6168" w:rsidP="00AD65E1">
                              <w:pPr>
                                <w:pStyle w:val="Heading1"/>
                              </w:pPr>
                              <w:r>
                                <w:t>Library Pathway</w:t>
                              </w:r>
                            </w:p>
                            <w:p w:rsidR="00B77123" w:rsidRPr="00AD65E1" w:rsidRDefault="00772D7F" w:rsidP="00AD65E1">
                              <w:pPr>
                                <w:pStyle w:val="Heading2"/>
                              </w:pPr>
                              <w:sdt>
                                <w:sdtPr>
                                  <w:alias w:val="Self-Assessment "/>
                                  <w:tag w:val="Self-Assessment "/>
                                  <w:id w:val="-2125762643"/>
                                  <w:placeholder>
                                    <w:docPart w:val="2FCF375A00C1814086DF4E9ED797E88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67656" w:rsidRPr="00AD65E1">
                                    <w:t>Self-Assessment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oup 5" o:spid="_x0000_s1029" style="position:absolute;top:28956;width:25146;height:31140" coordsize="25146,31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<v:rect id="Rectangle 4" o:spid="_x0000_s1030" style="position:absolute;width:25146;height:311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" fillcolor="#7ba79d [3209]" stroked="f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10" o:spid="_x0000_s1031" type="#_x0000_t75" alt="Checklist" style="position:absolute;left:381;top:3238;width:24587;height:24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">
                          <v:imagedata r:id="rId11" o:title="Checklist"/>
                          <o:lock v:ext="edit" aspectratio="f"/>
                        </v:shape>
                      </v:group>
                      <v:shape id="Text Box 11" o:spid="_x0000_s1032" type="#_x0000_t202" style="position:absolute;left:190;top:72009;width:24860;height:42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" filled="f" stroked="f" strokeweight=".5pt">
                        <v:textbox>
                          <w:txbxContent>
                            <w:p w:rsidR="00B77123" w:rsidRPr="00FA0D19" w:rsidRDefault="004D6168" w:rsidP="00AD65E1">
                              <w:pPr>
                                <w:pStyle w:val="Heading2"/>
                                <w:rPr>
                                  <w:sz w:val="28"/>
                                </w:rPr>
                              </w:pPr>
                              <w:r>
                                <w:t>Year 1 UG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tbl>
            <w:tblPr>
              <w:tblStyle w:val="AcademicSelfAddessment"/>
              <w:tblW w:w="6415" w:type="dxa"/>
              <w:tblLayout w:type="fixed"/>
              <w:tblLook w:val="0480" w:firstRow="0" w:lastRow="0" w:firstColumn="1" w:lastColumn="0" w:noHBand="0" w:noVBand="1"/>
            </w:tblPr>
            <w:tblGrid>
              <w:gridCol w:w="1178"/>
              <w:gridCol w:w="5237"/>
            </w:tblGrid>
            <w:tr w:rsidR="00B77123" w:rsidRPr="00AA3A5D" w14:paraId="4979A7AB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2C5ADBA3" w14:textId="77777777" w:rsidR="00B77123" w:rsidRPr="00AA3A5D" w:rsidRDefault="00F81BF9" w:rsidP="00AD65E1">
                  <w:r>
                    <w:t>Score 2</w:t>
                  </w:r>
                </w:p>
              </w:tc>
              <w:tc>
                <w:tcPr>
                  <w:tcW w:w="5237" w:type="dxa"/>
                  <w:hideMark/>
                </w:tcPr>
                <w:p w14:paraId="34A8C426" w14:textId="77777777" w:rsidR="00B77123" w:rsidRPr="00AA3A5D" w:rsidRDefault="00F81BF9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 fully understand this and could teach it to a friend</w:t>
                  </w:r>
                </w:p>
              </w:tc>
            </w:tr>
            <w:tr w:rsidR="00B77123" w:rsidRPr="00AA3A5D" w14:paraId="74E1A0EF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5B2217FF" w14:textId="77777777" w:rsidR="00B77123" w:rsidRPr="00AA3A5D" w:rsidRDefault="00F81BF9" w:rsidP="00AD65E1">
                  <w:r>
                    <w:t>Score 1</w:t>
                  </w:r>
                </w:p>
              </w:tc>
              <w:tc>
                <w:tcPr>
                  <w:tcW w:w="5237" w:type="dxa"/>
                  <w:hideMark/>
                </w:tcPr>
                <w:p w14:paraId="45FF796A" w14:textId="77777777" w:rsidR="00B77123" w:rsidRPr="00AA3A5D" w:rsidRDefault="004D6168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 xml:space="preserve">I have some understanding but </w:t>
                  </w:r>
                  <w:r w:rsidR="00C66D83">
                    <w:t>s</w:t>
                  </w:r>
                  <w:r>
                    <w:t>ome suppo</w:t>
                  </w:r>
                  <w:r w:rsidR="00C66D83">
                    <w:t>rt would be helpful</w:t>
                  </w:r>
                </w:p>
              </w:tc>
            </w:tr>
            <w:tr w:rsidR="00B77123" w:rsidRPr="00AA3A5D" w14:paraId="77387DCD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0EE7F154" w14:textId="77777777" w:rsidR="00B77123" w:rsidRPr="00AA3A5D" w:rsidRDefault="00F81BF9" w:rsidP="00AD65E1">
                  <w:r>
                    <w:t>Score 0</w:t>
                  </w:r>
                </w:p>
              </w:tc>
              <w:tc>
                <w:tcPr>
                  <w:tcW w:w="5237" w:type="dxa"/>
                  <w:hideMark/>
                </w:tcPr>
                <w:p w14:paraId="7321EAC5" w14:textId="77777777" w:rsidR="00B77123" w:rsidRPr="00AA3A5D" w:rsidRDefault="00F81BF9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 am not confident with this</w:t>
                  </w:r>
                  <w:r w:rsidR="00C66D83">
                    <w:t xml:space="preserve"> at all</w:t>
                  </w:r>
                </w:p>
              </w:tc>
            </w:tr>
          </w:tbl>
          <w:p w14:paraId="4D3F1397" w14:textId="77777777" w:rsidR="00B77123" w:rsidRDefault="004D6168" w:rsidP="00AD65E1">
            <w:r>
              <w:t xml:space="preserve">Use the </w:t>
            </w:r>
            <w:r w:rsidR="00575CA2">
              <w:t xml:space="preserve">scored </w:t>
            </w:r>
            <w:r>
              <w:t>statements above to rate your confidence against the full list of competencies below</w:t>
            </w:r>
          </w:p>
          <w:tbl>
            <w:tblPr>
              <w:tblStyle w:val="AcademicSelfAddessment"/>
              <w:tblW w:w="6413" w:type="dxa"/>
              <w:tblLayout w:type="fixed"/>
              <w:tblLook w:val="0520" w:firstRow="1" w:lastRow="0" w:firstColumn="0" w:lastColumn="1" w:noHBand="0" w:noVBand="1"/>
            </w:tblPr>
            <w:tblGrid>
              <w:gridCol w:w="4523"/>
              <w:gridCol w:w="388"/>
              <w:gridCol w:w="387"/>
              <w:gridCol w:w="387"/>
              <w:gridCol w:w="728"/>
            </w:tblGrid>
            <w:tr w:rsidR="00E55D19" w14:paraId="42640803" w14:textId="77777777" w:rsidTr="00575CA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07DF53E9" w14:textId="77777777" w:rsidR="00E55D19" w:rsidRDefault="00E55D19" w:rsidP="00AD65E1">
                  <w:r>
                    <w:t>Can you do this?</w:t>
                  </w:r>
                </w:p>
              </w:tc>
              <w:tc>
                <w:tcPr>
                  <w:tcW w:w="425" w:type="dxa"/>
                </w:tcPr>
                <w:p w14:paraId="1DA2D322" w14:textId="77777777" w:rsidR="00E55D19" w:rsidRDefault="00575CA2" w:rsidP="00AD65E1">
                  <w:r>
                    <w:t>2</w:t>
                  </w:r>
                </w:p>
              </w:tc>
              <w:tc>
                <w:tcPr>
                  <w:tcW w:w="425" w:type="dxa"/>
                </w:tcPr>
                <w:p w14:paraId="0A8A8FC1" w14:textId="77777777" w:rsidR="00E55D19" w:rsidRDefault="00575CA2" w:rsidP="00AD65E1">
                  <w:r>
                    <w:t>1</w:t>
                  </w:r>
                </w:p>
              </w:tc>
              <w:tc>
                <w:tcPr>
                  <w:tcW w:w="425" w:type="dxa"/>
                </w:tcPr>
                <w:p w14:paraId="00B98EC6" w14:textId="77777777" w:rsidR="00E55D19" w:rsidRDefault="00575CA2" w:rsidP="00AD65E1">
                  <w:r>
                    <w:t>0</w:t>
                  </w:r>
                </w:p>
              </w:tc>
              <w:tc>
                <w:tcPr>
                  <w:tcW w:w="851" w:type="dxa"/>
                </w:tcPr>
                <w:p w14:paraId="69A6E31F" w14:textId="77777777" w:rsidR="00E55D19" w:rsidRDefault="00E55D19" w:rsidP="00AD65E1">
                  <w:r>
                    <w:t>Try this</w:t>
                  </w:r>
                </w:p>
              </w:tc>
            </w:tr>
            <w:tr w:rsidR="00E55D19" w14:paraId="208A928A" w14:textId="77777777" w:rsidTr="00575C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129421AD" w14:textId="77777777" w:rsidR="00E55D19" w:rsidRDefault="00E55D19" w:rsidP="00C66D83">
                  <w:r w:rsidRPr="44B430EE">
                    <w:t>I can find the library (physical + online)</w:t>
                  </w:r>
                </w:p>
              </w:tc>
              <w:tc>
                <w:tcPr>
                  <w:tcW w:w="425" w:type="dxa"/>
                </w:tcPr>
                <w:p w14:paraId="57DCA15E" w14:textId="77777777" w:rsidR="00E55D19" w:rsidRDefault="00575CA2" w:rsidP="00C66D83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25" w:type="dxa"/>
                </w:tcPr>
                <w:p w14:paraId="462783D7" w14:textId="77777777" w:rsidR="00E55D19" w:rsidRDefault="00575CA2" w:rsidP="00C66D83"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8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425" w:type="dxa"/>
                </w:tcPr>
                <w:p w14:paraId="74F9B022" w14:textId="77777777" w:rsidR="00E55D19" w:rsidRDefault="00575CA2" w:rsidP="00C66D83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9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851" w:type="dxa"/>
                </w:tcPr>
                <w:p w14:paraId="29E7112C" w14:textId="77777777" w:rsidR="00E55D19" w:rsidRDefault="00E84A39" w:rsidP="00C66D83">
                  <w:hyperlink r:id="rId12" w:history="1">
                    <w:r w:rsidR="00575CA2" w:rsidRPr="00575CA2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4C0831B9" w14:textId="77777777" w:rsidTr="00575CA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7F246B88" w14:textId="77777777" w:rsidR="00E55D19" w:rsidRDefault="00E55D19" w:rsidP="00C66D83">
                  <w:r w:rsidRPr="44B430EE">
                    <w:t>I can use library search</w:t>
                  </w:r>
                </w:p>
              </w:tc>
              <w:tc>
                <w:tcPr>
                  <w:tcW w:w="425" w:type="dxa"/>
                </w:tcPr>
                <w:p w14:paraId="333E3179" w14:textId="77777777" w:rsidR="00E55D19" w:rsidRDefault="00575CA2" w:rsidP="00C66D83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3" w:name="Check2"/>
                  <w:r>
                    <w:instrText xml:space="preserve">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425" w:type="dxa"/>
                </w:tcPr>
                <w:p w14:paraId="73FCCC8A" w14:textId="77777777" w:rsidR="00E55D19" w:rsidRDefault="00575CA2" w:rsidP="00C66D83">
                  <w: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9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425" w:type="dxa"/>
                </w:tcPr>
                <w:p w14:paraId="443FC551" w14:textId="77777777" w:rsidR="00E55D19" w:rsidRDefault="00575CA2" w:rsidP="00C66D83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0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851" w:type="dxa"/>
                </w:tcPr>
                <w:p w14:paraId="5D817F94" w14:textId="77777777" w:rsidR="00E55D19" w:rsidRDefault="00E84A39" w:rsidP="00C66D83">
                  <w:hyperlink r:id="rId13" w:history="1">
                    <w:r w:rsidR="000D0D68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0E77700F" w14:textId="77777777" w:rsidTr="00575C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716861B1" w14:textId="77777777" w:rsidR="00E55D19" w:rsidRDefault="00E55D19" w:rsidP="00C66D83">
                  <w:r w:rsidRPr="44B430EE">
                    <w:t>I can use my library card and my account</w:t>
                  </w:r>
                </w:p>
              </w:tc>
              <w:tc>
                <w:tcPr>
                  <w:tcW w:w="425" w:type="dxa"/>
                </w:tcPr>
                <w:p w14:paraId="4C78BB30" w14:textId="77777777" w:rsidR="00E55D19" w:rsidRDefault="00575CA2" w:rsidP="00C66D83"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6" w:name="Check3"/>
                  <w:r>
                    <w:instrText xml:space="preserve">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425" w:type="dxa"/>
                </w:tcPr>
                <w:p w14:paraId="4EB1EBE4" w14:textId="77777777" w:rsidR="00E55D19" w:rsidRDefault="00575CA2" w:rsidP="00C66D83"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8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425" w:type="dxa"/>
                </w:tcPr>
                <w:p w14:paraId="1AB3604C" w14:textId="77777777" w:rsidR="00E55D19" w:rsidRDefault="00575CA2" w:rsidP="00C66D83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1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851" w:type="dxa"/>
                </w:tcPr>
                <w:p w14:paraId="6E820E9C" w14:textId="77777777" w:rsidR="00E55D19" w:rsidRDefault="00E84A39" w:rsidP="00C66D83">
                  <w:hyperlink r:id="rId14" w:history="1">
                    <w:r w:rsidR="000D0D68" w:rsidRPr="000D0D68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28135624" w14:textId="77777777" w:rsidTr="00575CA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1712ACD1" w14:textId="77777777" w:rsidR="00E55D19" w:rsidRDefault="00E55D19" w:rsidP="00C66D83">
                  <w:r w:rsidRPr="44B430EE">
                    <w:t>I know where to find help using the library</w:t>
                  </w:r>
                </w:p>
              </w:tc>
              <w:tc>
                <w:tcPr>
                  <w:tcW w:w="425" w:type="dxa"/>
                </w:tcPr>
                <w:p w14:paraId="427C9EB3" w14:textId="77777777" w:rsidR="00E55D19" w:rsidRDefault="00575CA2" w:rsidP="00C66D83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4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425" w:type="dxa"/>
                </w:tcPr>
                <w:p w14:paraId="41E10B86" w14:textId="77777777" w:rsidR="00E55D19" w:rsidRDefault="00575CA2" w:rsidP="00C66D83">
                  <w: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47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425" w:type="dxa"/>
                </w:tcPr>
                <w:p w14:paraId="7183ECFE" w14:textId="77777777" w:rsidR="00E55D19" w:rsidRDefault="00575CA2" w:rsidP="00C66D8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2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851" w:type="dxa"/>
                </w:tcPr>
                <w:p w14:paraId="6D27B9E4" w14:textId="77777777" w:rsidR="00E55D19" w:rsidRDefault="00E84A39" w:rsidP="00C66D83">
                  <w:hyperlink r:id="rId15" w:history="1">
                    <w:r w:rsidR="000D0D68" w:rsidRPr="000D0D68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69992E8A" w14:textId="77777777" w:rsidTr="00575C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08DC75BA" w14:textId="77777777" w:rsidR="00E55D19" w:rsidRDefault="00E55D19" w:rsidP="00C66D83">
                  <w:r w:rsidRPr="44B430EE">
                    <w:t>I can find and use my reading lists</w:t>
                  </w:r>
                </w:p>
              </w:tc>
              <w:tc>
                <w:tcPr>
                  <w:tcW w:w="425" w:type="dxa"/>
                </w:tcPr>
                <w:p w14:paraId="0C9D2176" w14:textId="77777777" w:rsidR="00E55D19" w:rsidRDefault="00575CA2" w:rsidP="00C66D83"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5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425" w:type="dxa"/>
                </w:tcPr>
                <w:p w14:paraId="03196AE3" w14:textId="77777777" w:rsidR="00E55D19" w:rsidRDefault="00575CA2" w:rsidP="00C66D83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46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425" w:type="dxa"/>
                </w:tcPr>
                <w:p w14:paraId="012630BB" w14:textId="77777777" w:rsidR="00E55D19" w:rsidRDefault="00575CA2" w:rsidP="00C66D83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3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851" w:type="dxa"/>
                </w:tcPr>
                <w:p w14:paraId="31281422" w14:textId="77777777" w:rsidR="00E55D19" w:rsidRDefault="00E84A39" w:rsidP="00C66D83">
                  <w:hyperlink r:id="rId16" w:history="1">
                    <w:r w:rsidR="000D0D68" w:rsidRPr="000D0D68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15BC6845" w14:textId="77777777" w:rsidTr="00575CA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349B5B28" w14:textId="77777777" w:rsidR="00E55D19" w:rsidRDefault="00E55D19" w:rsidP="00C66D83">
                  <w:r w:rsidRPr="44B430EE">
                    <w:t>I can find and explore my subject guide</w:t>
                  </w:r>
                </w:p>
              </w:tc>
              <w:tc>
                <w:tcPr>
                  <w:tcW w:w="425" w:type="dxa"/>
                </w:tcPr>
                <w:p w14:paraId="4704E8CB" w14:textId="77777777" w:rsidR="00E55D19" w:rsidRDefault="00575CA2" w:rsidP="00C66D83"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6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425" w:type="dxa"/>
                </w:tcPr>
                <w:p w14:paraId="226396BA" w14:textId="77777777" w:rsidR="00E55D19" w:rsidRDefault="00575CA2" w:rsidP="00C66D83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45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25" w:type="dxa"/>
                </w:tcPr>
                <w:p w14:paraId="619A3562" w14:textId="77777777" w:rsidR="00E55D19" w:rsidRDefault="00575CA2" w:rsidP="00C66D83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4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851" w:type="dxa"/>
                </w:tcPr>
                <w:p w14:paraId="73FEEC4E" w14:textId="77777777" w:rsidR="00E55D19" w:rsidRDefault="00E84A39" w:rsidP="00C66D83">
                  <w:hyperlink r:id="rId17" w:history="1">
                    <w:r w:rsidR="000D0D68" w:rsidRPr="000D0D68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6EE21F23" w14:textId="77777777" w:rsidTr="00575C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77F8E353" w14:textId="77777777" w:rsidR="00E55D19" w:rsidRDefault="00E55D19" w:rsidP="00C66D83">
                  <w:r w:rsidRPr="44B430EE">
                    <w:t>I can use a simple search strategy</w:t>
                  </w:r>
                </w:p>
              </w:tc>
              <w:tc>
                <w:tcPr>
                  <w:tcW w:w="425" w:type="dxa"/>
                </w:tcPr>
                <w:p w14:paraId="2235D333" w14:textId="77777777" w:rsidR="00E55D19" w:rsidRDefault="00575CA2" w:rsidP="00C66D83"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7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25" w:type="dxa"/>
                </w:tcPr>
                <w:p w14:paraId="05F422AC" w14:textId="77777777" w:rsidR="00E55D19" w:rsidRDefault="00575CA2" w:rsidP="00C66D83">
                  <w: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44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25" w:type="dxa"/>
                </w:tcPr>
                <w:p w14:paraId="01E2DD7B" w14:textId="77777777" w:rsidR="00E55D19" w:rsidRDefault="00575CA2" w:rsidP="00C66D8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851" w:type="dxa"/>
                </w:tcPr>
                <w:p w14:paraId="7757659D" w14:textId="77777777" w:rsidR="00E55D19" w:rsidRDefault="00E84A39" w:rsidP="00C66D83">
                  <w:hyperlink r:id="rId18" w:history="1">
                    <w:r w:rsidR="00896D73" w:rsidRPr="00896D73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361B4937" w14:textId="77777777" w:rsidTr="00575CA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73D1703B" w14:textId="77777777" w:rsidR="00E55D19" w:rsidRDefault="00E55D19" w:rsidP="00C66D83">
                  <w:r w:rsidRPr="44B430EE">
                    <w:t>I can identify keywords for search</w:t>
                  </w:r>
                </w:p>
              </w:tc>
              <w:tc>
                <w:tcPr>
                  <w:tcW w:w="425" w:type="dxa"/>
                </w:tcPr>
                <w:p w14:paraId="44CB84A4" w14:textId="77777777" w:rsidR="00E55D19" w:rsidRDefault="00575CA2" w:rsidP="00C66D83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50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25" w:type="dxa"/>
                </w:tcPr>
                <w:p w14:paraId="4EAC4F22" w14:textId="77777777" w:rsidR="00E55D19" w:rsidRDefault="00575CA2" w:rsidP="00C66D83">
                  <w: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43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25" w:type="dxa"/>
                </w:tcPr>
                <w:p w14:paraId="4364B719" w14:textId="77777777" w:rsidR="00E55D19" w:rsidRDefault="00575CA2" w:rsidP="00C66D8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16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851" w:type="dxa"/>
                </w:tcPr>
                <w:p w14:paraId="09D11B91" w14:textId="77777777" w:rsidR="00E55D19" w:rsidRDefault="00E84A39" w:rsidP="00C66D83">
                  <w:hyperlink r:id="rId19" w:history="1">
                    <w:r w:rsidR="000D0D68" w:rsidRPr="000D0D68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577B89EC" w14:textId="77777777" w:rsidTr="00575C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4FD49E05" w14:textId="77777777" w:rsidR="00E55D19" w:rsidRDefault="00E55D19" w:rsidP="00C66D83">
                  <w:r w:rsidRPr="44B430EE">
                    <w:t>I recognise different types of sources</w:t>
                  </w:r>
                </w:p>
              </w:tc>
              <w:tc>
                <w:tcPr>
                  <w:tcW w:w="425" w:type="dxa"/>
                </w:tcPr>
                <w:p w14:paraId="2ABEF3E5" w14:textId="77777777" w:rsidR="00E55D19" w:rsidRDefault="00575CA2" w:rsidP="00C66D83">
                  <w: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51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25" w:type="dxa"/>
                </w:tcPr>
                <w:p w14:paraId="7A9F5601" w14:textId="77777777" w:rsidR="00E55D19" w:rsidRDefault="00575CA2" w:rsidP="00C66D83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42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25" w:type="dxa"/>
                </w:tcPr>
                <w:p w14:paraId="4DB35EF2" w14:textId="77777777" w:rsidR="00E55D19" w:rsidRDefault="00575CA2" w:rsidP="00C66D83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7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851" w:type="dxa"/>
                </w:tcPr>
                <w:p w14:paraId="754E4A0B" w14:textId="77777777" w:rsidR="00E55D19" w:rsidRDefault="00E84A39" w:rsidP="00C66D83">
                  <w:hyperlink r:id="rId20" w:history="1">
                    <w:r w:rsidR="000D0D68" w:rsidRPr="000D0D68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1BB58E98" w14:textId="77777777" w:rsidTr="00575CA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3966FB60" w14:textId="77777777" w:rsidR="00E55D19" w:rsidRDefault="00E55D19" w:rsidP="00C66D83">
                  <w:r w:rsidRPr="44B430EE">
                    <w:t>I understand what to use and when</w:t>
                  </w:r>
                </w:p>
              </w:tc>
              <w:tc>
                <w:tcPr>
                  <w:tcW w:w="425" w:type="dxa"/>
                </w:tcPr>
                <w:p w14:paraId="3EC66725" w14:textId="77777777" w:rsidR="00E55D19" w:rsidRDefault="00575CA2" w:rsidP="00C66D83">
                  <w: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52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425" w:type="dxa"/>
                </w:tcPr>
                <w:p w14:paraId="5C6FC50A" w14:textId="77777777" w:rsidR="00E55D19" w:rsidRDefault="00575CA2" w:rsidP="00C66D83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41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25" w:type="dxa"/>
                </w:tcPr>
                <w:p w14:paraId="46E6FF3A" w14:textId="77777777" w:rsidR="00E55D19" w:rsidRDefault="00575CA2" w:rsidP="00C66D83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18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851" w:type="dxa"/>
                </w:tcPr>
                <w:p w14:paraId="26DA31CF" w14:textId="77777777" w:rsidR="00E55D19" w:rsidRDefault="00E84A39" w:rsidP="00C66D83">
                  <w:hyperlink r:id="rId21" w:history="1">
                    <w:r w:rsidR="000E2BE7" w:rsidRPr="000E2BE7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50F6796A" w14:textId="77777777" w:rsidTr="00575C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1F2C2022" w14:textId="77777777" w:rsidR="00E55D19" w:rsidRDefault="00E55D19" w:rsidP="00C66D83">
                  <w:r w:rsidRPr="44B430EE">
                    <w:t>I understand the need to be critical</w:t>
                  </w:r>
                </w:p>
              </w:tc>
              <w:tc>
                <w:tcPr>
                  <w:tcW w:w="425" w:type="dxa"/>
                </w:tcPr>
                <w:p w14:paraId="7AD973B1" w14:textId="77777777" w:rsidR="00E55D19" w:rsidRDefault="00575CA2" w:rsidP="00C66D83">
                  <w: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53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25" w:type="dxa"/>
                </w:tcPr>
                <w:p w14:paraId="0338481D" w14:textId="77777777" w:rsidR="00E55D19" w:rsidRDefault="00575CA2" w:rsidP="00C66D83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40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25" w:type="dxa"/>
                </w:tcPr>
                <w:p w14:paraId="213328EC" w14:textId="77777777" w:rsidR="00E55D19" w:rsidRDefault="00575CA2" w:rsidP="00C66D83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19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851" w:type="dxa"/>
                </w:tcPr>
                <w:p w14:paraId="42B5BBE8" w14:textId="77777777" w:rsidR="00E55D19" w:rsidRDefault="00E84A39" w:rsidP="00C66D83">
                  <w:hyperlink r:id="rId22" w:history="1">
                    <w:r w:rsidR="00E76FE2" w:rsidRPr="00E76FE2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795997A6" w14:textId="77777777" w:rsidTr="00575CA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1A9CB1F3" w14:textId="77777777" w:rsidR="00E55D19" w:rsidRDefault="00E55D19" w:rsidP="00C66D83">
                  <w:r w:rsidRPr="44B430EE">
                    <w:t>I can distinguish between high- and low-quality sources</w:t>
                  </w:r>
                </w:p>
              </w:tc>
              <w:tc>
                <w:tcPr>
                  <w:tcW w:w="425" w:type="dxa"/>
                </w:tcPr>
                <w:p w14:paraId="086373F9" w14:textId="77777777" w:rsidR="00E55D19" w:rsidRDefault="00575CA2" w:rsidP="00C66D83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54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25" w:type="dxa"/>
                </w:tcPr>
                <w:p w14:paraId="6A64CFE0" w14:textId="77777777" w:rsidR="00E55D19" w:rsidRDefault="00575CA2" w:rsidP="00C66D83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9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25" w:type="dxa"/>
                </w:tcPr>
                <w:p w14:paraId="3887BBF6" w14:textId="77777777" w:rsidR="00E55D19" w:rsidRDefault="00575CA2" w:rsidP="00C66D83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20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851" w:type="dxa"/>
                </w:tcPr>
                <w:p w14:paraId="4A42A24F" w14:textId="77777777" w:rsidR="00E55D19" w:rsidRDefault="00E84A39" w:rsidP="00C66D83">
                  <w:hyperlink r:id="rId23" w:history="1">
                    <w:r w:rsidR="00896D73" w:rsidRPr="00896D73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64F03252" w14:textId="77777777" w:rsidTr="00575C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7D1BAB2B" w14:textId="77777777" w:rsidR="00E55D19" w:rsidRDefault="00E55D19" w:rsidP="00C66D83">
                  <w:r w:rsidRPr="44B430EE">
                    <w:t>I understand the value of library sources</w:t>
                  </w:r>
                </w:p>
              </w:tc>
              <w:tc>
                <w:tcPr>
                  <w:tcW w:w="425" w:type="dxa"/>
                </w:tcPr>
                <w:p w14:paraId="2982982B" w14:textId="77777777" w:rsidR="00E55D19" w:rsidRDefault="00575CA2" w:rsidP="00C66D83">
                  <w: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55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25" w:type="dxa"/>
                </w:tcPr>
                <w:p w14:paraId="121473BA" w14:textId="77777777" w:rsidR="00E55D19" w:rsidRDefault="00575CA2" w:rsidP="00C66D83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38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25" w:type="dxa"/>
                </w:tcPr>
                <w:p w14:paraId="35A872B3" w14:textId="77777777" w:rsidR="00E55D19" w:rsidRDefault="00575CA2" w:rsidP="00C66D83">
                  <w: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21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851" w:type="dxa"/>
                </w:tcPr>
                <w:p w14:paraId="1A45057C" w14:textId="77777777" w:rsidR="00E55D19" w:rsidRDefault="00E84A39" w:rsidP="00C66D83">
                  <w:hyperlink r:id="rId24" w:history="1">
                    <w:r w:rsidR="00896D73" w:rsidRPr="00896D73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4A7A9933" w14:textId="77777777" w:rsidTr="00575CA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6DC7708B" w14:textId="77777777" w:rsidR="00E55D19" w:rsidRDefault="00E55D19" w:rsidP="00C66D83">
                  <w:r w:rsidRPr="44B430EE">
                    <w:t>I can interpret the brief</w:t>
                  </w:r>
                </w:p>
              </w:tc>
              <w:tc>
                <w:tcPr>
                  <w:tcW w:w="425" w:type="dxa"/>
                </w:tcPr>
                <w:p w14:paraId="17356EE6" w14:textId="77777777" w:rsidR="00E55D19" w:rsidRDefault="00575CA2" w:rsidP="00C66D83">
                  <w: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56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25" w:type="dxa"/>
                </w:tcPr>
                <w:p w14:paraId="77EC1E54" w14:textId="77777777" w:rsidR="00E55D19" w:rsidRDefault="00575CA2" w:rsidP="00C66D83"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37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25" w:type="dxa"/>
                </w:tcPr>
                <w:p w14:paraId="3854863C" w14:textId="77777777" w:rsidR="00E55D19" w:rsidRDefault="00575CA2" w:rsidP="00C66D83">
                  <w: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22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851" w:type="dxa"/>
                </w:tcPr>
                <w:p w14:paraId="1DAE803E" w14:textId="77777777" w:rsidR="00E55D19" w:rsidRDefault="00E84A39" w:rsidP="00C66D83">
                  <w:hyperlink r:id="rId25" w:history="1">
                    <w:r w:rsidR="00896D73" w:rsidRPr="00896D73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7495CE50" w14:textId="77777777" w:rsidTr="00575C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5C5408BA" w14:textId="77777777" w:rsidR="00E55D19" w:rsidRDefault="00E55D19" w:rsidP="00C66D83">
                  <w:r w:rsidRPr="44B430EE">
                    <w:t>I can identify the parameters of my research</w:t>
                  </w:r>
                </w:p>
              </w:tc>
              <w:tc>
                <w:tcPr>
                  <w:tcW w:w="425" w:type="dxa"/>
                </w:tcPr>
                <w:p w14:paraId="1EDFA130" w14:textId="77777777" w:rsidR="00E55D19" w:rsidRDefault="00575CA2" w:rsidP="00C66D83">
                  <w: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7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25" w:type="dxa"/>
                </w:tcPr>
                <w:p w14:paraId="04376B35" w14:textId="77777777" w:rsidR="00E55D19" w:rsidRDefault="00575CA2" w:rsidP="00C66D83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36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25" w:type="dxa"/>
                </w:tcPr>
                <w:p w14:paraId="5D188FA4" w14:textId="77777777" w:rsidR="00E55D19" w:rsidRDefault="00575CA2" w:rsidP="00C66D83">
                  <w: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23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851" w:type="dxa"/>
                </w:tcPr>
                <w:p w14:paraId="124B7A0C" w14:textId="77777777" w:rsidR="00E55D19" w:rsidRDefault="00E84A39" w:rsidP="00C66D83">
                  <w:hyperlink r:id="rId26" w:history="1">
                    <w:r w:rsidR="00E76FE2" w:rsidRPr="00E76FE2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1F7ECA0A" w14:textId="77777777" w:rsidTr="00575CA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3218B67E" w14:textId="77777777" w:rsidR="00E55D19" w:rsidRDefault="00E55D19" w:rsidP="00C66D83">
                  <w:r w:rsidRPr="44B430EE">
                    <w:t>I can identify my information need</w:t>
                  </w:r>
                </w:p>
              </w:tc>
              <w:tc>
                <w:tcPr>
                  <w:tcW w:w="425" w:type="dxa"/>
                </w:tcPr>
                <w:p w14:paraId="791DDB1C" w14:textId="77777777" w:rsidR="00E55D19" w:rsidRDefault="00575CA2" w:rsidP="00C66D83">
                  <w: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58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25" w:type="dxa"/>
                </w:tcPr>
                <w:p w14:paraId="096BAB20" w14:textId="77777777" w:rsidR="00E55D19" w:rsidRDefault="00575CA2" w:rsidP="00C66D83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35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25" w:type="dxa"/>
                </w:tcPr>
                <w:p w14:paraId="0290981C" w14:textId="77777777" w:rsidR="00E55D19" w:rsidRDefault="00575CA2" w:rsidP="00C66D83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24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851" w:type="dxa"/>
                </w:tcPr>
                <w:p w14:paraId="00282778" w14:textId="77777777" w:rsidR="00E55D19" w:rsidRDefault="00E84A39" w:rsidP="00C66D83">
                  <w:hyperlink r:id="rId27" w:history="1">
                    <w:r w:rsidR="00E76FE2" w:rsidRPr="00E76FE2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0303433C" w14:textId="77777777" w:rsidTr="00575C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5E19A8E2" w14:textId="77777777" w:rsidR="00E55D19" w:rsidRDefault="00E55D19" w:rsidP="00C66D83">
                  <w:r w:rsidRPr="44B430EE">
                    <w:t>I can choose resources to help meet my information need</w:t>
                  </w:r>
                </w:p>
              </w:tc>
              <w:tc>
                <w:tcPr>
                  <w:tcW w:w="425" w:type="dxa"/>
                </w:tcPr>
                <w:p w14:paraId="1970CC15" w14:textId="77777777" w:rsidR="00E55D19" w:rsidRDefault="00575CA2" w:rsidP="00C66D83">
                  <w: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59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25" w:type="dxa"/>
                </w:tcPr>
                <w:p w14:paraId="1751FD46" w14:textId="77777777" w:rsidR="00E55D19" w:rsidRDefault="00575CA2" w:rsidP="00C66D83">
                  <w: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34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25" w:type="dxa"/>
                </w:tcPr>
                <w:p w14:paraId="3F6E3062" w14:textId="77777777" w:rsidR="00E55D19" w:rsidRDefault="00575CA2" w:rsidP="00C66D83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25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851" w:type="dxa"/>
                </w:tcPr>
                <w:p w14:paraId="01430429" w14:textId="77777777" w:rsidR="00E55D19" w:rsidRDefault="00E84A39" w:rsidP="00C66D83">
                  <w:hyperlink r:id="rId28" w:history="1">
                    <w:r w:rsidR="00E76FE2" w:rsidRPr="00E76FE2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0900AE69" w14:textId="77777777" w:rsidTr="00575CA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2F36F9F7" w14:textId="77777777" w:rsidR="00E55D19" w:rsidRDefault="00E55D19" w:rsidP="00C66D83">
                  <w:r w:rsidRPr="44B430EE">
                    <w:t>I can review the sources I have used to select the most useful</w:t>
                  </w:r>
                </w:p>
              </w:tc>
              <w:tc>
                <w:tcPr>
                  <w:tcW w:w="425" w:type="dxa"/>
                </w:tcPr>
                <w:p w14:paraId="6B203B4D" w14:textId="77777777" w:rsidR="00E55D19" w:rsidRDefault="00575CA2" w:rsidP="00C66D83">
                  <w:r>
                    <w:fldChar w:fldCharType="begin">
                      <w:ffData>
                        <w:name w:val="Check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60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25" w:type="dxa"/>
                </w:tcPr>
                <w:p w14:paraId="4E8FDDDD" w14:textId="77777777" w:rsidR="00E55D19" w:rsidRDefault="00575CA2" w:rsidP="00C66D83">
                  <w: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33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25" w:type="dxa"/>
                </w:tcPr>
                <w:p w14:paraId="003F4446" w14:textId="77777777" w:rsidR="00E55D19" w:rsidRDefault="00575CA2" w:rsidP="00C66D83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26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851" w:type="dxa"/>
                </w:tcPr>
                <w:p w14:paraId="162AF4DE" w14:textId="77777777" w:rsidR="00E55D19" w:rsidRDefault="00E84A39" w:rsidP="00C66D83">
                  <w:hyperlink r:id="rId29" w:history="1">
                    <w:r w:rsidR="000E2BE7" w:rsidRPr="000E2BE7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16DB6EB3" w14:textId="77777777" w:rsidTr="00575C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7A2FB81B" w14:textId="77777777" w:rsidR="00E55D19" w:rsidRDefault="00E55D19" w:rsidP="00C66D83">
                  <w:r w:rsidRPr="44B430EE">
                    <w:t>I can gather evidence from my sources for my written argument</w:t>
                  </w:r>
                </w:p>
              </w:tc>
              <w:tc>
                <w:tcPr>
                  <w:tcW w:w="425" w:type="dxa"/>
                </w:tcPr>
                <w:p w14:paraId="13B6DE87" w14:textId="77777777" w:rsidR="00E55D19" w:rsidRDefault="00575CA2" w:rsidP="00C66D83">
                  <w: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Check61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25" w:type="dxa"/>
                </w:tcPr>
                <w:p w14:paraId="69838A54" w14:textId="77777777" w:rsidR="00E55D19" w:rsidRDefault="00575CA2" w:rsidP="00C66D83">
                  <w: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Check32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425" w:type="dxa"/>
                </w:tcPr>
                <w:p w14:paraId="765E9593" w14:textId="77777777" w:rsidR="00E55D19" w:rsidRDefault="00575CA2" w:rsidP="00C66D83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Check27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851" w:type="dxa"/>
                </w:tcPr>
                <w:p w14:paraId="259D192C" w14:textId="77777777" w:rsidR="00E55D19" w:rsidRDefault="00E84A39" w:rsidP="00C66D83">
                  <w:hyperlink r:id="rId30" w:history="1">
                    <w:r w:rsidR="00E76FE2" w:rsidRPr="00E76FE2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27A04152" w14:textId="77777777" w:rsidTr="00575CA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7B3287F7" w14:textId="77777777" w:rsidR="00E55D19" w:rsidRDefault="00E55D19" w:rsidP="00C66D83">
                  <w:r w:rsidRPr="44B430EE">
                    <w:t>I understand why referencing is a part of academic writing</w:t>
                  </w:r>
                </w:p>
              </w:tc>
              <w:tc>
                <w:tcPr>
                  <w:tcW w:w="425" w:type="dxa"/>
                </w:tcPr>
                <w:p w14:paraId="5C96FEBF" w14:textId="77777777" w:rsidR="00E55D19" w:rsidRDefault="00575CA2" w:rsidP="00C66D83">
                  <w: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62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425" w:type="dxa"/>
                </w:tcPr>
                <w:p w14:paraId="27B7D482" w14:textId="77777777" w:rsidR="00E55D19" w:rsidRDefault="00575CA2" w:rsidP="00C66D83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Check31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425" w:type="dxa"/>
                </w:tcPr>
                <w:p w14:paraId="52604103" w14:textId="77777777" w:rsidR="00E55D19" w:rsidRDefault="00575CA2" w:rsidP="00C66D83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Check28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851" w:type="dxa"/>
                </w:tcPr>
                <w:p w14:paraId="51AAFC5C" w14:textId="77777777" w:rsidR="00E55D19" w:rsidRDefault="00E84A39" w:rsidP="00C66D83">
                  <w:hyperlink r:id="rId31" w:history="1">
                    <w:r w:rsidR="00E76FE2" w:rsidRPr="00E76FE2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  <w:tr w:rsidR="00E55D19" w14:paraId="0135FB17" w14:textId="77777777" w:rsidTr="00575C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5589" w:type="dxa"/>
                </w:tcPr>
                <w:p w14:paraId="49F6AFD8" w14:textId="77777777" w:rsidR="00E55D19" w:rsidRDefault="00E55D19" w:rsidP="00C66D83">
                  <w:r w:rsidRPr="44B430EE">
                    <w:t>I know where to find guidance on Harvard referencing</w:t>
                  </w:r>
                </w:p>
              </w:tc>
              <w:tc>
                <w:tcPr>
                  <w:tcW w:w="425" w:type="dxa"/>
                </w:tcPr>
                <w:p w14:paraId="17C4CF22" w14:textId="77777777" w:rsidR="00E55D19" w:rsidRDefault="00575CA2" w:rsidP="00C66D83">
                  <w: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Check63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425" w:type="dxa"/>
                </w:tcPr>
                <w:p w14:paraId="744B00C6" w14:textId="77777777" w:rsidR="00E55D19" w:rsidRDefault="00575CA2" w:rsidP="00C66D83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Check30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425" w:type="dxa"/>
                </w:tcPr>
                <w:p w14:paraId="7C699952" w14:textId="77777777" w:rsidR="00E55D19" w:rsidRDefault="00575CA2" w:rsidP="00C66D83"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Check29"/>
                  <w:r>
                    <w:instrText xml:space="preserve"> FORMCHECKBOX </w:instrText>
                  </w:r>
                  <w:r w:rsidR="00E84A39">
                    <w:fldChar w:fldCharType="separate"/>
                  </w:r>
                  <w:r>
                    <w:fldChar w:fldCharType="end"/>
                  </w:r>
                  <w:bookmarkEnd w:id="62"/>
                </w:p>
              </w:tc>
              <w:tc>
                <w:tcPr>
                  <w:tcW w:w="851" w:type="dxa"/>
                </w:tcPr>
                <w:p w14:paraId="7A2BE67B" w14:textId="77777777" w:rsidR="00E55D19" w:rsidRDefault="00E84A39" w:rsidP="00C66D83">
                  <w:hyperlink r:id="rId32" w:history="1">
                    <w:r w:rsidR="00E76FE2" w:rsidRPr="00E76FE2">
                      <w:rPr>
                        <w:rStyle w:val="Hyperlink"/>
                      </w:rPr>
                      <w:t>Go</w:t>
                    </w:r>
                  </w:hyperlink>
                </w:p>
              </w:tc>
            </w:tr>
          </w:tbl>
          <w:tbl>
            <w:tblPr>
              <w:tblpPr w:leftFromText="180" w:rightFromText="180" w:vertAnchor="text" w:horzAnchor="margin" w:tblpY="782"/>
              <w:tblOverlap w:val="never"/>
              <w:tblW w:w="0" w:type="auto"/>
              <w:tblBorders>
                <w:bottom w:val="single" w:sz="2" w:space="0" w:color="auto"/>
                <w:insideH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4"/>
            </w:tblGrid>
            <w:tr w:rsidR="00A60A36" w:rsidRPr="00AA3A5D" w14:paraId="6AB1A499" w14:textId="77777777" w:rsidTr="00A60A36">
              <w:trPr>
                <w:trHeight w:val="340"/>
              </w:trPr>
              <w:tc>
                <w:tcPr>
                  <w:tcW w:w="6514" w:type="dxa"/>
                </w:tcPr>
                <w:p w14:paraId="0EEE6552" w14:textId="77777777" w:rsidR="00A60A36" w:rsidRPr="00AA3A5D" w:rsidRDefault="00A60A36" w:rsidP="00A60A36">
                  <w:pPr>
                    <w:pStyle w:val="NoSpacing"/>
                  </w:pPr>
                </w:p>
              </w:tc>
            </w:tr>
            <w:tr w:rsidR="00A60A36" w:rsidRPr="00AA3A5D" w14:paraId="11F8748F" w14:textId="77777777" w:rsidTr="00A60A36">
              <w:trPr>
                <w:trHeight w:val="340"/>
              </w:trPr>
              <w:tc>
                <w:tcPr>
                  <w:tcW w:w="6514" w:type="dxa"/>
                </w:tcPr>
                <w:p w14:paraId="3C04748F" w14:textId="77777777" w:rsidR="00A60A36" w:rsidRPr="00AA3A5D" w:rsidRDefault="00A60A36" w:rsidP="00A60A36">
                  <w:pPr>
                    <w:pStyle w:val="NoSpacing"/>
                  </w:pPr>
                </w:p>
              </w:tc>
            </w:tr>
            <w:tr w:rsidR="00A60A36" w:rsidRPr="00AA3A5D" w14:paraId="1D59B5AF" w14:textId="77777777" w:rsidTr="00A60A36">
              <w:trPr>
                <w:trHeight w:val="340"/>
              </w:trPr>
              <w:tc>
                <w:tcPr>
                  <w:tcW w:w="6514" w:type="dxa"/>
                </w:tcPr>
                <w:p w14:paraId="039C46ED" w14:textId="77777777" w:rsidR="00A60A36" w:rsidRPr="00AA3A5D" w:rsidRDefault="00A60A36" w:rsidP="00A60A36">
                  <w:pPr>
                    <w:pStyle w:val="NoSpacing"/>
                  </w:pPr>
                </w:p>
              </w:tc>
            </w:tr>
          </w:tbl>
          <w:p w14:paraId="159BCE46" w14:textId="77777777" w:rsidR="00B77123" w:rsidRPr="00AA3A5D" w:rsidRDefault="00C66D83" w:rsidP="00C66D83">
            <w:r>
              <w:t xml:space="preserve">Identify some competencies to develop. Focus on those that you scored yourself </w:t>
            </w:r>
            <w:r w:rsidR="00E55D19">
              <w:t>a z</w:t>
            </w:r>
            <w:r>
              <w:t xml:space="preserve">ero for initially. </w:t>
            </w:r>
          </w:p>
        </w:tc>
      </w:tr>
    </w:tbl>
    <w:p w14:paraId="1388AB12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B54D1" w14:textId="77777777" w:rsidR="00772D7F" w:rsidRDefault="00772D7F" w:rsidP="0096533B">
      <w:r>
        <w:separator/>
      </w:r>
    </w:p>
  </w:endnote>
  <w:endnote w:type="continuationSeparator" w:id="0">
    <w:p w14:paraId="1C4DF8D0" w14:textId="77777777" w:rsidR="00772D7F" w:rsidRDefault="00772D7F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804E2" w14:textId="77777777" w:rsidR="00772D7F" w:rsidRDefault="00772D7F" w:rsidP="0096533B">
      <w:r>
        <w:separator/>
      </w:r>
    </w:p>
  </w:footnote>
  <w:footnote w:type="continuationSeparator" w:id="0">
    <w:p w14:paraId="4886564C" w14:textId="77777777" w:rsidR="00772D7F" w:rsidRDefault="00772D7F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68"/>
    <w:rsid w:val="00034FD9"/>
    <w:rsid w:val="000A75CE"/>
    <w:rsid w:val="000D0D68"/>
    <w:rsid w:val="000E2BE7"/>
    <w:rsid w:val="001676C6"/>
    <w:rsid w:val="00330C61"/>
    <w:rsid w:val="004531A7"/>
    <w:rsid w:val="0046006A"/>
    <w:rsid w:val="004C49BD"/>
    <w:rsid w:val="004D6168"/>
    <w:rsid w:val="004D7D51"/>
    <w:rsid w:val="00571098"/>
    <w:rsid w:val="00575CA2"/>
    <w:rsid w:val="005D369F"/>
    <w:rsid w:val="0063297A"/>
    <w:rsid w:val="00634386"/>
    <w:rsid w:val="00651A07"/>
    <w:rsid w:val="00667656"/>
    <w:rsid w:val="00667AD5"/>
    <w:rsid w:val="00680B26"/>
    <w:rsid w:val="00706A2E"/>
    <w:rsid w:val="00772D7F"/>
    <w:rsid w:val="007F604F"/>
    <w:rsid w:val="008605B0"/>
    <w:rsid w:val="00872580"/>
    <w:rsid w:val="00896D73"/>
    <w:rsid w:val="009646A6"/>
    <w:rsid w:val="0096533B"/>
    <w:rsid w:val="00A22D84"/>
    <w:rsid w:val="00A60A36"/>
    <w:rsid w:val="00AA3A5D"/>
    <w:rsid w:val="00AD65E1"/>
    <w:rsid w:val="00B700F8"/>
    <w:rsid w:val="00B77123"/>
    <w:rsid w:val="00BA696E"/>
    <w:rsid w:val="00C56A3D"/>
    <w:rsid w:val="00C66D83"/>
    <w:rsid w:val="00C70DB6"/>
    <w:rsid w:val="00C91ADC"/>
    <w:rsid w:val="00CD3AEA"/>
    <w:rsid w:val="00CF3142"/>
    <w:rsid w:val="00DC38AB"/>
    <w:rsid w:val="00DF1CFE"/>
    <w:rsid w:val="00E45708"/>
    <w:rsid w:val="00E5004F"/>
    <w:rsid w:val="00E55D19"/>
    <w:rsid w:val="00E76FE2"/>
    <w:rsid w:val="00E84A39"/>
    <w:rsid w:val="00F81BF9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63A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urful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575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C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SDBEcB_1Dxk" TargetMode="External"/><Relationship Id="rId18" Type="http://schemas.openxmlformats.org/officeDocument/2006/relationships/hyperlink" Target="https://library.fxplus.ac.uk/develop-search-skills-0" TargetMode="External"/><Relationship Id="rId26" Type="http://schemas.openxmlformats.org/officeDocument/2006/relationships/hyperlink" Target="https://youtu.be/oODpN8AxYY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brary.fxplus.ac.uk/using-sources-your-assignment" TargetMode="External"/><Relationship Id="rId34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library.fxplus.ac.uk/" TargetMode="External"/><Relationship Id="rId17" Type="http://schemas.openxmlformats.org/officeDocument/2006/relationships/hyperlink" Target="https://youtu.be/ceZhHrWD4NA" TargetMode="External"/><Relationship Id="rId25" Type="http://schemas.openxmlformats.org/officeDocument/2006/relationships/hyperlink" Target="https://library.fxplus.ac.uk/tackling-your-first-assignmen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YCWfDP9fG8c" TargetMode="External"/><Relationship Id="rId20" Type="http://schemas.openxmlformats.org/officeDocument/2006/relationships/hyperlink" Target="https://youtu.be/QACxERj0SEY" TargetMode="External"/><Relationship Id="rId29" Type="http://schemas.openxmlformats.org/officeDocument/2006/relationships/hyperlink" Target="https://studyhub.fxplus.ac.uk/research-skills/evaluating-info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library.fxplus.ac.uk/put-your-critical-hat-part-2" TargetMode="External"/><Relationship Id="rId32" Type="http://schemas.openxmlformats.org/officeDocument/2006/relationships/hyperlink" Target="https://studyhub.fxplus.ac.uk/referenc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K1ufQknrMk0" TargetMode="External"/><Relationship Id="rId23" Type="http://schemas.openxmlformats.org/officeDocument/2006/relationships/hyperlink" Target="https://library.fxplus.ac.uk/put-your-critical-hat-part-1" TargetMode="External"/><Relationship Id="rId28" Type="http://schemas.openxmlformats.org/officeDocument/2006/relationships/hyperlink" Target="https://library.fxplus.ac.uk/using-sources-your-assignment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youtu.be/b_jwdXA3b8s" TargetMode="External"/><Relationship Id="rId31" Type="http://schemas.openxmlformats.org/officeDocument/2006/relationships/hyperlink" Target="https://library.fxplus.ac.uk/introduction-referenc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brary.fxplus.ac.uk/getting-started-guide" TargetMode="External"/><Relationship Id="rId22" Type="http://schemas.openxmlformats.org/officeDocument/2006/relationships/hyperlink" Target="https://youtu.be/1gHYXMW5ht4" TargetMode="External"/><Relationship Id="rId27" Type="http://schemas.openxmlformats.org/officeDocument/2006/relationships/hyperlink" Target="https://studyhub.fxplus.ac.uk/node/15" TargetMode="External"/><Relationship Id="rId30" Type="http://schemas.openxmlformats.org/officeDocument/2006/relationships/hyperlink" Target="https://studyhub.fxplus.ac.uk/written-assignments/essays-dissertations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c159667/Library/Containers/com.microsoft.Word/Data/Library/Application%20Support/Microsoft/Office/16.0/DTS/Search/%7b608A1E73-D7BA-8C42-89DB-B206FC25248B%7dtf454859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CF375A00C1814086DF4E9ED797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CA27-2E12-1C4D-8B0B-80B7A7DB4F6F}"/>
      </w:docPartPr>
      <w:docPartBody>
        <w:p w:rsidR="00B07062" w:rsidRDefault="005531B4">
          <w:pPr>
            <w:pStyle w:val="2FCF375A00C1814086DF4E9ED797E88B"/>
          </w:pPr>
          <w:r w:rsidRPr="00AD65E1">
            <w:t>Self-Assessment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C8"/>
    <w:rsid w:val="005531B4"/>
    <w:rsid w:val="00B07062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2FCF375A00C1814086DF4E9ED797E88B">
    <w:name w:val="2FCF375A00C1814086DF4E9ED797E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{608A1E73-D7BA-8C42-89DB-B206FC25248B}tf45485947.dotx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2021-05-24T16:09:00Z</dcterms:created>
  <dcterms:modified xsi:type="dcterms:W3CDTF">2021-05-24T16:09:00Z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