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6"/>
        <w:gridCol w:w="6683"/>
      </w:tblGrid>
      <w:tr w:rsidR="00B77123" w:rsidRPr="00AA3A5D" w14:paraId="154502CA" w14:textId="77777777" w:rsidTr="004D2098">
        <w:trPr>
          <w:trHeight w:val="12925"/>
        </w:trPr>
        <w:tc>
          <w:tcPr>
            <w:tcW w:w="4016" w:type="dxa"/>
          </w:tcPr>
          <w:p w14:paraId="44347AE1" w14:textId="6473CEEA" w:rsidR="00B77123" w:rsidRPr="00AA3A5D" w:rsidRDefault="00DE570E" w:rsidP="00CF3142">
            <w:pPr>
              <w:pStyle w:val="NoSpacing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9D5D6F3" wp14:editId="0BEAEE74">
                      <wp:simplePos x="0" y="0"/>
                      <wp:positionH relativeFrom="column">
                        <wp:posOffset>21845</wp:posOffset>
                      </wp:positionH>
                      <wp:positionV relativeFrom="paragraph">
                        <wp:posOffset>6259195</wp:posOffset>
                      </wp:positionV>
                      <wp:extent cx="2133909" cy="1320800"/>
                      <wp:effectExtent l="0" t="0" r="0" b="0"/>
                      <wp:wrapNone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33909" cy="1320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01431FF" w14:textId="71E5873C" w:rsidR="00DE570E" w:rsidRPr="00241218" w:rsidRDefault="00EA0B01">
                                  <w:pPr>
                                    <w:rPr>
                                      <w:color w:val="FFFFFF" w:themeColor="background1"/>
                                      <w:sz w:val="40"/>
                                      <w:szCs w:val="40"/>
                                      <w:lang w:val="en-GB"/>
                                    </w:rPr>
                                  </w:pPr>
                                  <w:r w:rsidRPr="00241218">
                                    <w:rPr>
                                      <w:color w:val="FFFFFF" w:themeColor="background1"/>
                                      <w:sz w:val="40"/>
                                      <w:szCs w:val="40"/>
                                      <w:lang w:val="en-GB"/>
                                    </w:rPr>
                                    <w:t>Self-Assessment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9D5D6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4" o:spid="_x0000_s1026" type="#_x0000_t202" style="position:absolute;margin-left:1.7pt;margin-top:492.85pt;width:168pt;height:10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" filled="f" stroked="f" strokeweight=".5pt">
                      <v:textbox>
                        <w:txbxContent>
                          <w:p w14:paraId="501431FF" w14:textId="71E5873C" w:rsidR="00DE570E" w:rsidRPr="00241218" w:rsidRDefault="00EA0B01">
                            <w:pPr>
                              <w:rPr>
                                <w:color w:val="FFFFFF" w:themeColor="background1"/>
                                <w:sz w:val="40"/>
                                <w:szCs w:val="40"/>
                                <w:lang w:val="en-GB"/>
                              </w:rPr>
                            </w:pPr>
                            <w:r w:rsidRPr="00241218">
                              <w:rPr>
                                <w:color w:val="FFFFFF" w:themeColor="background1"/>
                                <w:sz w:val="40"/>
                                <w:szCs w:val="40"/>
                                <w:lang w:val="en-GB"/>
                              </w:rPr>
                              <w:t>Self-Assessment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D65E1" w:rsidRPr="00AA3A5D">
              <w:rPr>
                <w:noProof/>
              </w:rPr>
              <mc:AlternateContent>
                <mc:Choice Requires="wpg">
                  <w:drawing>
                    <wp:inline distT="0" distB="0" distL="0" distR="0" wp14:anchorId="7D17810A" wp14:editId="2A310DA5">
                      <wp:extent cx="2150527" cy="8902700"/>
                      <wp:effectExtent l="0" t="0" r="0" b="0"/>
                      <wp:docPr id="6" name="Group 6" descr="decorative element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50527" cy="8902700"/>
                                <a:chOff x="0" y="0"/>
                                <a:chExt cx="2527293" cy="8902700"/>
                              </a:xfrm>
                            </wpg:grpSpPr>
                            <wps:wsp>
                              <wps:cNvPr id="7" name="Rectangle 7"/>
                              <wps:cNvSpPr>
                                <a:spLocks/>
                              </wps:cNvSpPr>
                              <wps:spPr>
                                <a:xfrm>
                                  <a:off x="0" y="0"/>
                                  <a:ext cx="2514600" cy="89027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94B6D2">
                                    <a:lumMod val="50000"/>
                                  </a:srgbClr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Text Box 9"/>
                              <wps:cNvSpPr txBox="1">
                                <a:spLocks/>
                              </wps:cNvSpPr>
                              <wps:spPr>
                                <a:xfrm>
                                  <a:off x="19043" y="657224"/>
                                  <a:ext cx="2508250" cy="22383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5934CFAA" w14:textId="155511F1" w:rsidR="00B77123" w:rsidRPr="00AD65E1" w:rsidRDefault="00EE47AF" w:rsidP="00AD65E1">
                                    <w:pPr>
                                      <w:pStyle w:val="Heading1"/>
                                    </w:pPr>
                                    <w:r>
                                      <w:t>Advanced</w:t>
                                    </w:r>
                                    <w:r w:rsidR="004D6168">
                                      <w:t>Library Pathway</w:t>
                                    </w:r>
                                  </w:p>
                                  <w:p w14:paraId="5A0F852C" w14:textId="2C69052C" w:rsidR="00B77123" w:rsidRPr="00AD65E1" w:rsidRDefault="00B77123" w:rsidP="00AD65E1">
                                    <w:pPr>
                                      <w:pStyle w:val="Heading2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5" name="Group 5"/>
                              <wpg:cNvGrpSpPr/>
                              <wpg:grpSpPr>
                                <a:xfrm>
                                  <a:off x="0" y="2895600"/>
                                  <a:ext cx="2514600" cy="3114040"/>
                                  <a:chOff x="0" y="0"/>
                                  <a:chExt cx="2514600" cy="3114040"/>
                                </a:xfrm>
                              </wpg:grpSpPr>
                              <wps:wsp>
                                <wps:cNvPr id="4" name="Rectangle 4"/>
                                <wps:cNvSpPr>
                                  <a:spLocks/>
                                </wps:cNvSpPr>
                                <wps:spPr>
                                  <a:xfrm>
                                    <a:off x="0" y="0"/>
                                    <a:ext cx="2514600" cy="31140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6"/>
                                  </a:solidFill>
                                  <a:ln w="12700" cap="flat" cmpd="sng" algn="ctr">
                                    <a:noFill/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pic:pic xmlns:pic="http://schemas.openxmlformats.org/drawingml/2006/picture">
                                <pic:nvPicPr>
                                  <pic:cNvPr id="1" name="Graphic 10" descr="Checklist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10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38100" y="323850"/>
                                    <a:ext cx="2458720" cy="245872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D17810A" id="Group 6" o:spid="_x0000_s1027" alt="decorative element" style="width:169.35pt;height:701pt;mso-position-horizontal-relative:char;mso-position-vertical-relative:line" coordsize="25272,8902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">
                      <v:rect id="Rectangle 7" o:spid="_x0000_s1028" style="position:absolute;width:25146;height:8902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" fillcolor="#355d7e" stroked="f" strokeweight="1pt"/>
                      <v:shape id="Text Box 9" o:spid="_x0000_s1029" type="#_x0000_t202" style="position:absolute;left:190;top:6572;width:25082;height:2238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" filled="f" stroked="f" strokeweight=".5pt">
                        <v:textbox>
                          <w:txbxContent>
                            <w:p w14:paraId="5934CFAA" w14:textId="155511F1" w:rsidR="00B77123" w:rsidRPr="00AD65E1" w:rsidRDefault="00EE47AF" w:rsidP="00AD65E1">
                              <w:pPr>
                                <w:pStyle w:val="Heading1"/>
                              </w:pPr>
                              <w:r>
                                <w:t>Advanced</w:t>
                              </w:r>
                              <w:r w:rsidR="004D6168">
                                <w:t>Library Pathway</w:t>
                              </w:r>
                            </w:p>
                            <w:p w14:paraId="5A0F852C" w14:textId="2C69052C" w:rsidR="00B77123" w:rsidRPr="00AD65E1" w:rsidRDefault="00B77123" w:rsidP="00AD65E1">
                              <w:pPr>
                                <w:pStyle w:val="Heading2"/>
                              </w:pPr>
                            </w:p>
                          </w:txbxContent>
                        </v:textbox>
                      </v:shape>
                      <v:group id="Group 5" o:spid="_x0000_s1030" style="position:absolute;top:28956;width:25146;height:31140" coordsize="25146,311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">
                        <v:rect id="Rectangle 4" o:spid="_x0000_s1031" style="position:absolute;width:25146;height:3114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" fillcolor="#7ba79d [3209]" stroked="f" strokeweight="1pt"/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Graphic 10" o:spid="_x0000_s1032" type="#_x0000_t75" alt="Checklist" style="position:absolute;left:381;top:3238;width:24587;height:2458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">
                          <v:imagedata r:id="rId11" o:title="Checklist"/>
                          <o:lock v:ext="edit" aspectratio="f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683" w:type="dxa"/>
            <w:tcMar>
              <w:left w:w="144" w:type="dxa"/>
              <w:right w:w="72" w:type="dxa"/>
            </w:tcMar>
          </w:tcPr>
          <w:tbl>
            <w:tblPr>
              <w:tblStyle w:val="AcademicSelfAddessment"/>
              <w:tblW w:w="6360" w:type="dxa"/>
              <w:tblLayout w:type="fixed"/>
              <w:tblLook w:val="0480" w:firstRow="0" w:lastRow="0" w:firstColumn="1" w:lastColumn="0" w:noHBand="0" w:noVBand="1"/>
            </w:tblPr>
            <w:tblGrid>
              <w:gridCol w:w="1167"/>
              <w:gridCol w:w="5193"/>
            </w:tblGrid>
            <w:tr w:rsidR="00B77123" w:rsidRPr="00AA3A5D" w14:paraId="4979A7AB" w14:textId="77777777" w:rsidTr="004D209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3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67" w:type="dxa"/>
                  <w:hideMark/>
                </w:tcPr>
                <w:p w14:paraId="2C5ADBA3" w14:textId="77777777" w:rsidR="00B77123" w:rsidRPr="008446CC" w:rsidRDefault="00F81BF9" w:rsidP="00AD65E1">
                  <w:pPr>
                    <w:rPr>
                      <w:sz w:val="22"/>
                      <w:szCs w:val="22"/>
                    </w:rPr>
                  </w:pPr>
                  <w:r w:rsidRPr="008446CC">
                    <w:rPr>
                      <w:sz w:val="22"/>
                      <w:szCs w:val="22"/>
                    </w:rPr>
                    <w:t>Score 2</w:t>
                  </w:r>
                </w:p>
              </w:tc>
              <w:tc>
                <w:tcPr>
                  <w:tcW w:w="5193" w:type="dxa"/>
                  <w:hideMark/>
                </w:tcPr>
                <w:p w14:paraId="34A8C426" w14:textId="77777777" w:rsidR="00B77123" w:rsidRPr="008446CC" w:rsidRDefault="00F81BF9" w:rsidP="00AD65E1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22"/>
                      <w:szCs w:val="22"/>
                    </w:rPr>
                  </w:pPr>
                  <w:r w:rsidRPr="008446CC">
                    <w:rPr>
                      <w:sz w:val="22"/>
                      <w:szCs w:val="22"/>
                    </w:rPr>
                    <w:t>I fully understand this and could teach it to a friend</w:t>
                  </w:r>
                </w:p>
              </w:tc>
            </w:tr>
            <w:tr w:rsidR="00B77123" w:rsidRPr="00AA3A5D" w14:paraId="74E1A0EF" w14:textId="77777777" w:rsidTr="004D2098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53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67" w:type="dxa"/>
                  <w:hideMark/>
                </w:tcPr>
                <w:p w14:paraId="5B2217FF" w14:textId="77777777" w:rsidR="00B77123" w:rsidRPr="008446CC" w:rsidRDefault="00F81BF9" w:rsidP="00AD65E1">
                  <w:pPr>
                    <w:rPr>
                      <w:sz w:val="22"/>
                      <w:szCs w:val="22"/>
                    </w:rPr>
                  </w:pPr>
                  <w:r w:rsidRPr="008446CC">
                    <w:rPr>
                      <w:sz w:val="22"/>
                      <w:szCs w:val="22"/>
                    </w:rPr>
                    <w:t>Score 1</w:t>
                  </w:r>
                </w:p>
              </w:tc>
              <w:tc>
                <w:tcPr>
                  <w:tcW w:w="5193" w:type="dxa"/>
                  <w:hideMark/>
                </w:tcPr>
                <w:p w14:paraId="45FF796A" w14:textId="2E0589B4" w:rsidR="00B77123" w:rsidRPr="008446CC" w:rsidRDefault="004D6168" w:rsidP="00AD65E1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sz w:val="22"/>
                      <w:szCs w:val="22"/>
                    </w:rPr>
                  </w:pPr>
                  <w:r w:rsidRPr="008446CC">
                    <w:rPr>
                      <w:sz w:val="22"/>
                      <w:szCs w:val="22"/>
                    </w:rPr>
                    <w:t xml:space="preserve">I have some </w:t>
                  </w:r>
                  <w:r w:rsidR="008446CC" w:rsidRPr="008446CC">
                    <w:rPr>
                      <w:sz w:val="22"/>
                      <w:szCs w:val="22"/>
                    </w:rPr>
                    <w:t>understanding,</w:t>
                  </w:r>
                  <w:r w:rsidRPr="008446CC">
                    <w:rPr>
                      <w:sz w:val="22"/>
                      <w:szCs w:val="22"/>
                    </w:rPr>
                    <w:t xml:space="preserve"> but </w:t>
                  </w:r>
                  <w:r w:rsidR="00C66D83" w:rsidRPr="008446CC">
                    <w:rPr>
                      <w:sz w:val="22"/>
                      <w:szCs w:val="22"/>
                    </w:rPr>
                    <w:t>s</w:t>
                  </w:r>
                  <w:r w:rsidRPr="008446CC">
                    <w:rPr>
                      <w:sz w:val="22"/>
                      <w:szCs w:val="22"/>
                    </w:rPr>
                    <w:t>ome suppo</w:t>
                  </w:r>
                  <w:r w:rsidR="00C66D83" w:rsidRPr="008446CC">
                    <w:rPr>
                      <w:sz w:val="22"/>
                      <w:szCs w:val="22"/>
                    </w:rPr>
                    <w:t>rt would be helpful</w:t>
                  </w:r>
                </w:p>
              </w:tc>
            </w:tr>
            <w:tr w:rsidR="00B77123" w:rsidRPr="00AA3A5D" w14:paraId="77387DCD" w14:textId="77777777" w:rsidTr="004D209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3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67" w:type="dxa"/>
                  <w:hideMark/>
                </w:tcPr>
                <w:p w14:paraId="0EE7F154" w14:textId="77777777" w:rsidR="00B77123" w:rsidRPr="008446CC" w:rsidRDefault="00F81BF9" w:rsidP="00AD65E1">
                  <w:pPr>
                    <w:rPr>
                      <w:sz w:val="22"/>
                      <w:szCs w:val="22"/>
                    </w:rPr>
                  </w:pPr>
                  <w:r w:rsidRPr="008446CC">
                    <w:rPr>
                      <w:sz w:val="22"/>
                      <w:szCs w:val="22"/>
                    </w:rPr>
                    <w:t>Score 0</w:t>
                  </w:r>
                </w:p>
              </w:tc>
              <w:tc>
                <w:tcPr>
                  <w:tcW w:w="5193" w:type="dxa"/>
                  <w:hideMark/>
                </w:tcPr>
                <w:p w14:paraId="7321EAC5" w14:textId="77777777" w:rsidR="00B77123" w:rsidRPr="008446CC" w:rsidRDefault="00F81BF9" w:rsidP="00AD65E1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22"/>
                      <w:szCs w:val="22"/>
                    </w:rPr>
                  </w:pPr>
                  <w:r w:rsidRPr="008446CC">
                    <w:rPr>
                      <w:sz w:val="22"/>
                      <w:szCs w:val="22"/>
                    </w:rPr>
                    <w:t>I am not confident with this</w:t>
                  </w:r>
                  <w:r w:rsidR="00C66D83" w:rsidRPr="008446CC">
                    <w:rPr>
                      <w:sz w:val="22"/>
                      <w:szCs w:val="22"/>
                    </w:rPr>
                    <w:t xml:space="preserve"> at all</w:t>
                  </w:r>
                </w:p>
              </w:tc>
            </w:tr>
          </w:tbl>
          <w:p w14:paraId="21DF8425" w14:textId="681CF2C8" w:rsidR="00AD144F" w:rsidRDefault="004D6168" w:rsidP="00AD65E1">
            <w:r>
              <w:t xml:space="preserve">Use the </w:t>
            </w:r>
            <w:r w:rsidR="00575CA2">
              <w:t>score</w:t>
            </w:r>
            <w:r w:rsidR="00305AB4">
              <w:t>s</w:t>
            </w:r>
            <w:r w:rsidR="00575CA2">
              <w:t xml:space="preserve"> </w:t>
            </w:r>
            <w:r>
              <w:t xml:space="preserve">above to rate your confidence </w:t>
            </w:r>
            <w:r w:rsidR="00305AB4">
              <w:t>for each statement</w:t>
            </w:r>
          </w:p>
          <w:tbl>
            <w:tblPr>
              <w:tblStyle w:val="AcademicSelfAddessment"/>
              <w:tblW w:w="6355" w:type="dxa"/>
              <w:tblLayout w:type="fixed"/>
              <w:tblLook w:val="0520" w:firstRow="1" w:lastRow="0" w:firstColumn="0" w:lastColumn="1" w:noHBand="0" w:noVBand="1"/>
            </w:tblPr>
            <w:tblGrid>
              <w:gridCol w:w="4484"/>
              <w:gridCol w:w="384"/>
              <w:gridCol w:w="383"/>
              <w:gridCol w:w="383"/>
              <w:gridCol w:w="721"/>
            </w:tblGrid>
            <w:tr w:rsidR="00E55D19" w14:paraId="42640803" w14:textId="77777777" w:rsidTr="004D209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63"/>
              </w:trPr>
              <w:tc>
                <w:tcPr>
                  <w:tcW w:w="4484" w:type="dxa"/>
                </w:tcPr>
                <w:p w14:paraId="07DF53E9" w14:textId="77777777" w:rsidR="00E55D19" w:rsidRPr="008446CC" w:rsidRDefault="00E55D19" w:rsidP="00AD65E1">
                  <w:pPr>
                    <w:rPr>
                      <w:sz w:val="22"/>
                      <w:szCs w:val="22"/>
                    </w:rPr>
                  </w:pPr>
                  <w:r w:rsidRPr="008446CC">
                    <w:rPr>
                      <w:sz w:val="22"/>
                      <w:szCs w:val="22"/>
                    </w:rPr>
                    <w:t>Can you do this?</w:t>
                  </w:r>
                </w:p>
              </w:tc>
              <w:tc>
                <w:tcPr>
                  <w:tcW w:w="384" w:type="dxa"/>
                </w:tcPr>
                <w:p w14:paraId="1DA2D322" w14:textId="5FA72A2B" w:rsidR="00E55D19" w:rsidRPr="008446CC" w:rsidRDefault="00FA7A8D" w:rsidP="00AD65E1">
                  <w:pPr>
                    <w:rPr>
                      <w:sz w:val="22"/>
                      <w:szCs w:val="22"/>
                    </w:rPr>
                  </w:pPr>
                  <w:r w:rsidRPr="008446CC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383" w:type="dxa"/>
                </w:tcPr>
                <w:p w14:paraId="0A8A8FC1" w14:textId="77777777" w:rsidR="00E55D19" w:rsidRPr="008446CC" w:rsidRDefault="00575CA2" w:rsidP="00AD65E1">
                  <w:pPr>
                    <w:rPr>
                      <w:sz w:val="22"/>
                      <w:szCs w:val="22"/>
                    </w:rPr>
                  </w:pPr>
                  <w:r w:rsidRPr="008446CC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383" w:type="dxa"/>
                </w:tcPr>
                <w:p w14:paraId="00B98EC6" w14:textId="2BAC7533" w:rsidR="00E55D19" w:rsidRPr="008446CC" w:rsidRDefault="00FA7A8D" w:rsidP="00AD65E1">
                  <w:pPr>
                    <w:rPr>
                      <w:sz w:val="22"/>
                      <w:szCs w:val="22"/>
                    </w:rPr>
                  </w:pPr>
                  <w:r w:rsidRPr="008446CC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721" w:type="dxa"/>
                </w:tcPr>
                <w:p w14:paraId="69A6E31F" w14:textId="77777777" w:rsidR="00E55D19" w:rsidRPr="008446CC" w:rsidRDefault="00E55D19" w:rsidP="00AD65E1">
                  <w:pPr>
                    <w:rPr>
                      <w:sz w:val="22"/>
                      <w:szCs w:val="22"/>
                    </w:rPr>
                  </w:pPr>
                  <w:r w:rsidRPr="008446CC">
                    <w:rPr>
                      <w:sz w:val="22"/>
                      <w:szCs w:val="22"/>
                    </w:rPr>
                    <w:t>Try this</w:t>
                  </w:r>
                </w:p>
              </w:tc>
            </w:tr>
            <w:tr w:rsidR="00E55D19" w14:paraId="208A928A" w14:textId="77777777" w:rsidTr="00384EB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cantSplit/>
                <w:trHeight w:hRule="exact" w:val="794"/>
              </w:trPr>
              <w:tc>
                <w:tcPr>
                  <w:tcW w:w="4484" w:type="dxa"/>
                </w:tcPr>
                <w:p w14:paraId="49D6AA7F" w14:textId="77777777" w:rsidR="00824439" w:rsidRPr="00886BB4" w:rsidRDefault="00824439" w:rsidP="00824439">
                  <w:pPr>
                    <w:pStyle w:val="paragraph"/>
                    <w:spacing w:before="0" w:beforeAutospacing="0" w:after="0" w:afterAutospacing="0"/>
                    <w:textAlignment w:val="baseline"/>
                    <w:rPr>
                      <w:rFonts w:asciiTheme="minorHAnsi" w:hAnsiTheme="minorHAnsi" w:cs="Segoe UI"/>
                      <w:color w:val="595959"/>
                      <w:sz w:val="22"/>
                      <w:szCs w:val="22"/>
                    </w:rPr>
                  </w:pPr>
                  <w:r w:rsidRPr="00886BB4">
                    <w:rPr>
                      <w:rStyle w:val="normaltextrun"/>
                      <w:rFonts w:asciiTheme="minorHAnsi" w:hAnsiTheme="minorHAnsi" w:cs="Calibri"/>
                      <w:color w:val="000000"/>
                      <w:sz w:val="22"/>
                      <w:szCs w:val="22"/>
                      <w:lang w:val="en-US"/>
                    </w:rPr>
                    <w:t>I can define the scope of the research question</w:t>
                  </w:r>
                  <w:r w:rsidRPr="00886BB4">
                    <w:rPr>
                      <w:rStyle w:val="eop"/>
                      <w:rFonts w:asciiTheme="minorHAnsi" w:hAnsiTheme="minorHAnsi" w:cs="Calibri"/>
                      <w:color w:val="000000"/>
                      <w:sz w:val="22"/>
                      <w:szCs w:val="22"/>
                    </w:rPr>
                    <w:t> </w:t>
                  </w:r>
                </w:p>
                <w:p w14:paraId="129421AD" w14:textId="1DD59C58" w:rsidR="00E55D19" w:rsidRPr="00886BB4" w:rsidRDefault="00E55D19" w:rsidP="00C66D8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84" w:type="dxa"/>
                </w:tcPr>
                <w:p w14:paraId="57DCA15E" w14:textId="77777777" w:rsidR="00E55D19" w:rsidRDefault="00575CA2" w:rsidP="00C66D83">
                  <w: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0" w:name="Check1"/>
                  <w:r>
                    <w:instrText xml:space="preserve"> FORMCHECKBOX </w:instrText>
                  </w:r>
                  <w:r w:rsidR="00AF33D7">
                    <w:fldChar w:fldCharType="separate"/>
                  </w:r>
                  <w:r>
                    <w:fldChar w:fldCharType="end"/>
                  </w:r>
                  <w:bookmarkEnd w:id="0"/>
                </w:p>
              </w:tc>
              <w:tc>
                <w:tcPr>
                  <w:tcW w:w="383" w:type="dxa"/>
                </w:tcPr>
                <w:p w14:paraId="462783D7" w14:textId="77777777" w:rsidR="00E55D19" w:rsidRDefault="00575CA2" w:rsidP="00C66D83">
                  <w:r>
                    <w:fldChar w:fldCharType="begin">
                      <w:ffData>
                        <w:name w:val="Check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" w:name="Check8"/>
                  <w:r>
                    <w:instrText xml:space="preserve"> FORMCHECKBOX </w:instrText>
                  </w:r>
                  <w:r w:rsidR="00AF33D7">
                    <w:fldChar w:fldCharType="separate"/>
                  </w:r>
                  <w:r>
                    <w:fldChar w:fldCharType="end"/>
                  </w:r>
                  <w:bookmarkEnd w:id="1"/>
                </w:p>
              </w:tc>
              <w:tc>
                <w:tcPr>
                  <w:tcW w:w="383" w:type="dxa"/>
                </w:tcPr>
                <w:p w14:paraId="74F9B022" w14:textId="77777777" w:rsidR="00E55D19" w:rsidRDefault="00575CA2" w:rsidP="00C66D83">
                  <w: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" w:name="Check9"/>
                  <w:r>
                    <w:instrText xml:space="preserve"> FORMCHECKBOX </w:instrText>
                  </w:r>
                  <w:r w:rsidR="00AF33D7">
                    <w:fldChar w:fldCharType="separate"/>
                  </w:r>
                  <w:r>
                    <w:fldChar w:fldCharType="end"/>
                  </w:r>
                  <w:bookmarkEnd w:id="2"/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721" w:type="dxa"/>
                </w:tcPr>
                <w:p w14:paraId="29E7112C" w14:textId="2787F0C9" w:rsidR="00E55D19" w:rsidRPr="00886BB4" w:rsidRDefault="00AF33D7" w:rsidP="00C66D83">
                  <w:pPr>
                    <w:rPr>
                      <w:sz w:val="22"/>
                      <w:szCs w:val="22"/>
                    </w:rPr>
                  </w:pPr>
                  <w:hyperlink r:id="rId12" w:history="1">
                    <w:r w:rsidR="00575CA2" w:rsidRPr="00886BB4">
                      <w:rPr>
                        <w:rStyle w:val="Hyperlink"/>
                        <w:sz w:val="22"/>
                        <w:szCs w:val="22"/>
                      </w:rPr>
                      <w:t>Go</w:t>
                    </w:r>
                  </w:hyperlink>
                </w:p>
              </w:tc>
            </w:tr>
            <w:tr w:rsidR="00E55D19" w14:paraId="0E77700F" w14:textId="77777777" w:rsidTr="00384EBD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cantSplit/>
                <w:trHeight w:hRule="exact" w:val="794"/>
              </w:trPr>
              <w:tc>
                <w:tcPr>
                  <w:tcW w:w="4484" w:type="dxa"/>
                </w:tcPr>
                <w:p w14:paraId="716861B1" w14:textId="5988DC28" w:rsidR="001E6735" w:rsidRPr="00886BB4" w:rsidRDefault="00773F84" w:rsidP="00773F84">
                  <w:pPr>
                    <w:pStyle w:val="paragraph"/>
                    <w:spacing w:before="0" w:beforeAutospacing="0" w:after="0" w:afterAutospacing="0"/>
                    <w:textAlignment w:val="baseline"/>
                    <w:rPr>
                      <w:rFonts w:asciiTheme="minorHAnsi" w:hAnsiTheme="minorHAnsi" w:cs="Segoe UI"/>
                      <w:color w:val="595959"/>
                      <w:sz w:val="22"/>
                      <w:szCs w:val="22"/>
                    </w:rPr>
                  </w:pPr>
                  <w:r w:rsidRPr="00886BB4">
                    <w:rPr>
                      <w:rFonts w:asciiTheme="minorHAnsi" w:hAnsiTheme="minorHAnsi"/>
                      <w:sz w:val="22"/>
                      <w:szCs w:val="22"/>
                    </w:rPr>
                    <w:t>I can find and use my reading lists</w:t>
                  </w:r>
                </w:p>
              </w:tc>
              <w:tc>
                <w:tcPr>
                  <w:tcW w:w="384" w:type="dxa"/>
                </w:tcPr>
                <w:p w14:paraId="4C78BB30" w14:textId="77777777" w:rsidR="00E55D19" w:rsidRDefault="00575CA2" w:rsidP="00C66D83">
                  <w: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</w:instrText>
                  </w:r>
                  <w:bookmarkStart w:id="3" w:name="Check3"/>
                  <w:r>
                    <w:instrText xml:space="preserve">FORMCHECKBOX </w:instrText>
                  </w:r>
                  <w:r w:rsidR="00AF33D7">
                    <w:fldChar w:fldCharType="separate"/>
                  </w:r>
                  <w:r>
                    <w:fldChar w:fldCharType="end"/>
                  </w:r>
                  <w:bookmarkEnd w:id="3"/>
                </w:p>
              </w:tc>
              <w:tc>
                <w:tcPr>
                  <w:tcW w:w="383" w:type="dxa"/>
                </w:tcPr>
                <w:p w14:paraId="4EB1EBE4" w14:textId="77777777" w:rsidR="00E55D19" w:rsidRDefault="00575CA2" w:rsidP="00C66D83">
                  <w:r>
                    <w:fldChar w:fldCharType="begin">
                      <w:ffData>
                        <w:name w:val="Check4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" w:name="Check48"/>
                  <w:r>
                    <w:instrText xml:space="preserve"> FORMCHECKBOX </w:instrText>
                  </w:r>
                  <w:r w:rsidR="00AF33D7">
                    <w:fldChar w:fldCharType="separate"/>
                  </w:r>
                  <w:r>
                    <w:fldChar w:fldCharType="end"/>
                  </w:r>
                  <w:bookmarkEnd w:id="4"/>
                </w:p>
              </w:tc>
              <w:tc>
                <w:tcPr>
                  <w:tcW w:w="383" w:type="dxa"/>
                </w:tcPr>
                <w:p w14:paraId="1AB3604C" w14:textId="77777777" w:rsidR="00E55D19" w:rsidRDefault="00575CA2" w:rsidP="00C66D83">
                  <w: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5" w:name="Check11"/>
                  <w:r>
                    <w:instrText xml:space="preserve"> FORMCHECKBOX </w:instrText>
                  </w:r>
                  <w:r w:rsidR="00AF33D7">
                    <w:fldChar w:fldCharType="separate"/>
                  </w:r>
                  <w:r>
                    <w:fldChar w:fldCharType="end"/>
                  </w:r>
                  <w:bookmarkEnd w:id="5"/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721" w:type="dxa"/>
                </w:tcPr>
                <w:p w14:paraId="6E820E9C" w14:textId="229DF2E4" w:rsidR="00E55D19" w:rsidRPr="00886BB4" w:rsidRDefault="00AF33D7" w:rsidP="00C66D83">
                  <w:pPr>
                    <w:rPr>
                      <w:sz w:val="22"/>
                      <w:szCs w:val="22"/>
                    </w:rPr>
                  </w:pPr>
                  <w:hyperlink r:id="rId13" w:history="1">
                    <w:r w:rsidR="00773F84" w:rsidRPr="00886BB4">
                      <w:rPr>
                        <w:rStyle w:val="Hyperlink"/>
                        <w:sz w:val="22"/>
                        <w:szCs w:val="22"/>
                      </w:rPr>
                      <w:t>Go</w:t>
                    </w:r>
                  </w:hyperlink>
                </w:p>
              </w:tc>
            </w:tr>
            <w:tr w:rsidR="00E55D19" w14:paraId="28135624" w14:textId="77777777" w:rsidTr="00384EB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cantSplit/>
                <w:trHeight w:hRule="exact" w:val="794"/>
              </w:trPr>
              <w:tc>
                <w:tcPr>
                  <w:tcW w:w="4484" w:type="dxa"/>
                </w:tcPr>
                <w:p w14:paraId="7E3DD05A" w14:textId="77777777" w:rsidR="00B716C8" w:rsidRPr="00886BB4" w:rsidRDefault="00B716C8" w:rsidP="00B716C8">
                  <w:pPr>
                    <w:rPr>
                      <w:sz w:val="22"/>
                      <w:szCs w:val="22"/>
                    </w:rPr>
                  </w:pPr>
                  <w:r w:rsidRPr="00886BB4">
                    <w:rPr>
                      <w:sz w:val="22"/>
                      <w:szCs w:val="22"/>
                    </w:rPr>
                    <w:t>I can find and explore Library subject guides</w:t>
                  </w:r>
                </w:p>
                <w:p w14:paraId="1712ACD1" w14:textId="219AA890" w:rsidR="00C25BAF" w:rsidRPr="00886BB4" w:rsidRDefault="00C25BAF" w:rsidP="00B716C8">
                  <w:pPr>
                    <w:pStyle w:val="paragraph"/>
                    <w:spacing w:before="0" w:beforeAutospacing="0" w:after="0" w:afterAutospacing="0"/>
                    <w:textAlignment w:val="baseline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84" w:type="dxa"/>
                </w:tcPr>
                <w:p w14:paraId="427C9EB3" w14:textId="77777777" w:rsidR="00E55D19" w:rsidRDefault="00575CA2" w:rsidP="00C66D83">
                  <w: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6" w:name="Check4"/>
                  <w:r>
                    <w:instrText xml:space="preserve"> FORMCHECKBOX </w:instrText>
                  </w:r>
                  <w:r w:rsidR="00AF33D7">
                    <w:fldChar w:fldCharType="separate"/>
                  </w:r>
                  <w:r>
                    <w:fldChar w:fldCharType="end"/>
                  </w:r>
                  <w:bookmarkEnd w:id="6"/>
                </w:p>
              </w:tc>
              <w:tc>
                <w:tcPr>
                  <w:tcW w:w="383" w:type="dxa"/>
                </w:tcPr>
                <w:p w14:paraId="41E10B86" w14:textId="77777777" w:rsidR="00E55D19" w:rsidRDefault="00575CA2" w:rsidP="00C66D83">
                  <w:r>
                    <w:fldChar w:fldCharType="begin">
                      <w:ffData>
                        <w:name w:val="Check4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7" w:name="Check47"/>
                  <w:r>
                    <w:instrText xml:space="preserve"> FORMCHECKBOX </w:instrText>
                  </w:r>
                  <w:r w:rsidR="00AF33D7">
                    <w:fldChar w:fldCharType="separate"/>
                  </w:r>
                  <w:r>
                    <w:fldChar w:fldCharType="end"/>
                  </w:r>
                  <w:bookmarkEnd w:id="7"/>
                </w:p>
              </w:tc>
              <w:tc>
                <w:tcPr>
                  <w:tcW w:w="383" w:type="dxa"/>
                </w:tcPr>
                <w:p w14:paraId="7183ECFE" w14:textId="77777777" w:rsidR="00E55D19" w:rsidRDefault="00575CA2" w:rsidP="00C66D83">
                  <w: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8" w:name="Check12"/>
                  <w:r>
                    <w:instrText xml:space="preserve"> FORMCHECKBOX </w:instrText>
                  </w:r>
                  <w:r w:rsidR="00AF33D7">
                    <w:fldChar w:fldCharType="separate"/>
                  </w:r>
                  <w:r>
                    <w:fldChar w:fldCharType="end"/>
                  </w:r>
                  <w:bookmarkEnd w:id="8"/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721" w:type="dxa"/>
                </w:tcPr>
                <w:p w14:paraId="292757BF" w14:textId="77777777" w:rsidR="00B716C8" w:rsidRPr="00886BB4" w:rsidRDefault="00AF33D7" w:rsidP="00C66D83">
                  <w:pPr>
                    <w:rPr>
                      <w:rStyle w:val="Hyperlink"/>
                      <w:b w:val="0"/>
                      <w:bCs w:val="0"/>
                      <w:sz w:val="22"/>
                      <w:szCs w:val="22"/>
                    </w:rPr>
                  </w:pPr>
                  <w:hyperlink r:id="rId14" w:history="1">
                    <w:r w:rsidR="00B716C8" w:rsidRPr="00886BB4">
                      <w:rPr>
                        <w:rStyle w:val="Hyperlink"/>
                        <w:sz w:val="22"/>
                        <w:szCs w:val="22"/>
                      </w:rPr>
                      <w:t>Go</w:t>
                    </w:r>
                  </w:hyperlink>
                </w:p>
                <w:p w14:paraId="6D27B9E4" w14:textId="7CAD777C" w:rsidR="00E55D19" w:rsidRPr="00886BB4" w:rsidRDefault="00E55D19" w:rsidP="00C66D83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E55D19" w14:paraId="69992E8A" w14:textId="77777777" w:rsidTr="00384EBD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cantSplit/>
                <w:trHeight w:hRule="exact" w:val="794"/>
              </w:trPr>
              <w:tc>
                <w:tcPr>
                  <w:tcW w:w="4484" w:type="dxa"/>
                </w:tcPr>
                <w:p w14:paraId="0DC1001C" w14:textId="77777777" w:rsidR="00B716C8" w:rsidRPr="00886BB4" w:rsidRDefault="00B716C8" w:rsidP="00B716C8">
                  <w:pPr>
                    <w:pStyle w:val="paragraph"/>
                    <w:spacing w:before="0" w:beforeAutospacing="0" w:after="0" w:afterAutospacing="0"/>
                    <w:textAlignment w:val="baseline"/>
                    <w:rPr>
                      <w:rStyle w:val="normaltextrun"/>
                      <w:rFonts w:asciiTheme="minorHAnsi" w:hAnsiTheme="minorHAnsi" w:cs="Calibri"/>
                      <w:color w:val="000000"/>
                      <w:sz w:val="22"/>
                      <w:szCs w:val="22"/>
                      <w:lang w:val="en-US"/>
                    </w:rPr>
                  </w:pPr>
                  <w:r w:rsidRPr="00886BB4">
                    <w:rPr>
                      <w:rStyle w:val="normaltextrun"/>
                      <w:rFonts w:asciiTheme="minorHAnsi" w:hAnsiTheme="minorHAnsi" w:cs="Calibri"/>
                      <w:color w:val="000000"/>
                      <w:sz w:val="22"/>
                      <w:szCs w:val="22"/>
                      <w:lang w:val="en-US"/>
                    </w:rPr>
                    <w:t>I can create and apply sophisticated strategies for finding information</w:t>
                  </w:r>
                </w:p>
                <w:p w14:paraId="6F7501D6" w14:textId="7F00B767" w:rsidR="00E55D19" w:rsidRPr="00886BB4" w:rsidRDefault="00E55D19" w:rsidP="00C66D83">
                  <w:pPr>
                    <w:rPr>
                      <w:sz w:val="22"/>
                      <w:szCs w:val="22"/>
                    </w:rPr>
                  </w:pPr>
                </w:p>
                <w:p w14:paraId="08DC75BA" w14:textId="7681DFD6" w:rsidR="00C25BAF" w:rsidRPr="00886BB4" w:rsidRDefault="00C25BAF" w:rsidP="00C66D8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84" w:type="dxa"/>
                </w:tcPr>
                <w:p w14:paraId="0C9D2176" w14:textId="77777777" w:rsidR="00E55D19" w:rsidRDefault="00575CA2" w:rsidP="00C66D83">
                  <w: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9" w:name="Check5"/>
                  <w:r>
                    <w:instrText xml:space="preserve"> FORMCHECKBOX </w:instrText>
                  </w:r>
                  <w:r w:rsidR="00AF33D7">
                    <w:fldChar w:fldCharType="separate"/>
                  </w:r>
                  <w:r>
                    <w:fldChar w:fldCharType="end"/>
                  </w:r>
                  <w:bookmarkEnd w:id="9"/>
                </w:p>
              </w:tc>
              <w:tc>
                <w:tcPr>
                  <w:tcW w:w="383" w:type="dxa"/>
                </w:tcPr>
                <w:p w14:paraId="03196AE3" w14:textId="77777777" w:rsidR="00E55D19" w:rsidRDefault="00575CA2" w:rsidP="00C66D83">
                  <w: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0" w:name="Check46"/>
                  <w:r>
                    <w:instrText xml:space="preserve"> FORMCHECKBOX </w:instrText>
                  </w:r>
                  <w:r w:rsidR="00AF33D7">
                    <w:fldChar w:fldCharType="separate"/>
                  </w:r>
                  <w:r>
                    <w:fldChar w:fldCharType="end"/>
                  </w:r>
                  <w:bookmarkEnd w:id="10"/>
                </w:p>
              </w:tc>
              <w:tc>
                <w:tcPr>
                  <w:tcW w:w="383" w:type="dxa"/>
                </w:tcPr>
                <w:p w14:paraId="012630BB" w14:textId="77777777" w:rsidR="00E55D19" w:rsidRDefault="00575CA2" w:rsidP="00C66D83">
                  <w: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1" w:name="Check13"/>
                  <w:r>
                    <w:instrText xml:space="preserve"> FORMCHECKBOX </w:instrText>
                  </w:r>
                  <w:r w:rsidR="00AF33D7">
                    <w:fldChar w:fldCharType="separate"/>
                  </w:r>
                  <w:r>
                    <w:fldChar w:fldCharType="end"/>
                  </w:r>
                  <w:bookmarkEnd w:id="11"/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721" w:type="dxa"/>
                </w:tcPr>
                <w:p w14:paraId="0C7B6EA5" w14:textId="77777777" w:rsidR="00B716C8" w:rsidRPr="00886BB4" w:rsidRDefault="00AF33D7" w:rsidP="00C66D83">
                  <w:pPr>
                    <w:rPr>
                      <w:rStyle w:val="Hyperlink"/>
                      <w:b w:val="0"/>
                      <w:bCs w:val="0"/>
                      <w:sz w:val="22"/>
                      <w:szCs w:val="22"/>
                    </w:rPr>
                  </w:pPr>
                  <w:hyperlink r:id="rId15" w:history="1">
                    <w:r w:rsidR="00B716C8" w:rsidRPr="00886BB4">
                      <w:rPr>
                        <w:rStyle w:val="Hyperlink"/>
                        <w:sz w:val="22"/>
                        <w:szCs w:val="22"/>
                      </w:rPr>
                      <w:t>Go</w:t>
                    </w:r>
                  </w:hyperlink>
                </w:p>
                <w:p w14:paraId="31281422" w14:textId="6539853E" w:rsidR="00E55D19" w:rsidRPr="00886BB4" w:rsidRDefault="00E55D19" w:rsidP="00C66D83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E55D19" w14:paraId="15BC6845" w14:textId="77777777" w:rsidTr="00384EB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cantSplit/>
                <w:trHeight w:hRule="exact" w:val="794"/>
              </w:trPr>
              <w:tc>
                <w:tcPr>
                  <w:tcW w:w="4484" w:type="dxa"/>
                </w:tcPr>
                <w:p w14:paraId="1C1E6FD6" w14:textId="7EED114D" w:rsidR="00B716C8" w:rsidRPr="00886BB4" w:rsidRDefault="00B716C8" w:rsidP="00B716C8">
                  <w:pPr>
                    <w:pStyle w:val="paragraph"/>
                    <w:spacing w:before="0" w:beforeAutospacing="0" w:after="0" w:afterAutospacing="0"/>
                    <w:textAlignment w:val="baseline"/>
                    <w:rPr>
                      <w:rFonts w:asciiTheme="minorHAnsi" w:hAnsiTheme="minorHAnsi" w:cs="Segoe UI"/>
                      <w:color w:val="595959"/>
                      <w:sz w:val="22"/>
                      <w:szCs w:val="22"/>
                    </w:rPr>
                  </w:pPr>
                  <w:r w:rsidRPr="00886BB4">
                    <w:rPr>
                      <w:rStyle w:val="normaltextrun"/>
                      <w:rFonts w:asciiTheme="minorHAnsi" w:hAnsiTheme="minorHAnsi" w:cs="Calibri"/>
                      <w:color w:val="000000"/>
                      <w:sz w:val="22"/>
                      <w:szCs w:val="22"/>
                      <w:lang w:val="en-US"/>
                    </w:rPr>
                    <w:t>I can search effectively across a wide range of information sources</w:t>
                  </w:r>
                  <w:r w:rsidRPr="00886BB4">
                    <w:rPr>
                      <w:rStyle w:val="eop"/>
                      <w:rFonts w:asciiTheme="minorHAnsi" w:hAnsiTheme="minorHAnsi" w:cs="Calibri"/>
                      <w:color w:val="000000"/>
                      <w:sz w:val="22"/>
                      <w:szCs w:val="22"/>
                    </w:rPr>
                    <w:t> </w:t>
                  </w:r>
                </w:p>
                <w:p w14:paraId="349B5B28" w14:textId="56B528DA" w:rsidR="00C25BAF" w:rsidRPr="00886BB4" w:rsidRDefault="00C25BAF" w:rsidP="00B716C8">
                  <w:pPr>
                    <w:pStyle w:val="paragraph"/>
                    <w:spacing w:before="0" w:beforeAutospacing="0" w:after="0" w:afterAutospacing="0"/>
                    <w:textAlignment w:val="baseline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84" w:type="dxa"/>
                </w:tcPr>
                <w:p w14:paraId="4704E8CB" w14:textId="77777777" w:rsidR="00E55D19" w:rsidRDefault="00575CA2" w:rsidP="00C66D83">
                  <w: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2" w:name="Check6"/>
                  <w:r>
                    <w:instrText xml:space="preserve"> FORMCHECKBOX </w:instrText>
                  </w:r>
                  <w:r w:rsidR="00AF33D7">
                    <w:fldChar w:fldCharType="separate"/>
                  </w:r>
                  <w:r>
                    <w:fldChar w:fldCharType="end"/>
                  </w:r>
                  <w:bookmarkEnd w:id="12"/>
                </w:p>
              </w:tc>
              <w:tc>
                <w:tcPr>
                  <w:tcW w:w="383" w:type="dxa"/>
                </w:tcPr>
                <w:p w14:paraId="226396BA" w14:textId="77777777" w:rsidR="00E55D19" w:rsidRDefault="00575CA2" w:rsidP="00C66D83">
                  <w: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3" w:name="Check45"/>
                  <w:r>
                    <w:instrText xml:space="preserve"> FORMCHECKBOX </w:instrText>
                  </w:r>
                  <w:r w:rsidR="00AF33D7">
                    <w:fldChar w:fldCharType="separate"/>
                  </w:r>
                  <w:r>
                    <w:fldChar w:fldCharType="end"/>
                  </w:r>
                  <w:bookmarkEnd w:id="13"/>
                </w:p>
              </w:tc>
              <w:tc>
                <w:tcPr>
                  <w:tcW w:w="383" w:type="dxa"/>
                </w:tcPr>
                <w:p w14:paraId="619A3562" w14:textId="77777777" w:rsidR="00E55D19" w:rsidRDefault="00575CA2" w:rsidP="00C66D83">
                  <w: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4" w:name="Check14"/>
                  <w:r>
                    <w:instrText xml:space="preserve"> FORMCHECKBOX </w:instrText>
                  </w:r>
                  <w:r w:rsidR="00AF33D7">
                    <w:fldChar w:fldCharType="separate"/>
                  </w:r>
                  <w:r>
                    <w:fldChar w:fldCharType="end"/>
                  </w:r>
                  <w:bookmarkEnd w:id="14"/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721" w:type="dxa"/>
                </w:tcPr>
                <w:p w14:paraId="73FEEC4E" w14:textId="6AB97DFA" w:rsidR="00E55D19" w:rsidRPr="00886BB4" w:rsidRDefault="00AF33D7" w:rsidP="00C66D83">
                  <w:pPr>
                    <w:rPr>
                      <w:sz w:val="22"/>
                      <w:szCs w:val="22"/>
                    </w:rPr>
                  </w:pPr>
                  <w:hyperlink r:id="rId16" w:history="1">
                    <w:r w:rsidR="00B716C8" w:rsidRPr="00886BB4">
                      <w:rPr>
                        <w:rStyle w:val="Hyperlink"/>
                        <w:sz w:val="22"/>
                        <w:szCs w:val="22"/>
                      </w:rPr>
                      <w:t>Go</w:t>
                    </w:r>
                  </w:hyperlink>
                </w:p>
              </w:tc>
            </w:tr>
            <w:tr w:rsidR="00E55D19" w14:paraId="6EE21F23" w14:textId="77777777" w:rsidTr="00384EBD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cantSplit/>
                <w:trHeight w:hRule="exact" w:val="794"/>
              </w:trPr>
              <w:tc>
                <w:tcPr>
                  <w:tcW w:w="4484" w:type="dxa"/>
                </w:tcPr>
                <w:p w14:paraId="704D5659" w14:textId="300575AD" w:rsidR="00A46FDE" w:rsidRPr="00886BB4" w:rsidRDefault="005954ED" w:rsidP="00A46FDE">
                  <w:pPr>
                    <w:pStyle w:val="paragraph"/>
                    <w:spacing w:before="0" w:beforeAutospacing="0" w:after="0" w:afterAutospacing="0"/>
                    <w:textAlignment w:val="baseline"/>
                    <w:rPr>
                      <w:rFonts w:asciiTheme="minorHAnsi" w:hAnsiTheme="minorHAnsi" w:cs="Segoe UI"/>
                      <w:color w:val="595959"/>
                      <w:sz w:val="22"/>
                      <w:szCs w:val="22"/>
                    </w:rPr>
                  </w:pPr>
                  <w:r w:rsidRPr="00886BB4">
                    <w:rPr>
                      <w:rStyle w:val="normaltextrun"/>
                      <w:rFonts w:asciiTheme="minorHAnsi" w:hAnsiTheme="minorHAnsi" w:cs="Calibri"/>
                      <w:color w:val="000000"/>
                      <w:sz w:val="22"/>
                      <w:szCs w:val="22"/>
                      <w:lang w:val="en-US"/>
                    </w:rPr>
                    <w:t>I can a</w:t>
                  </w:r>
                  <w:r w:rsidR="00A46FDE" w:rsidRPr="00886BB4">
                    <w:rPr>
                      <w:rStyle w:val="normaltextrun"/>
                      <w:rFonts w:asciiTheme="minorHAnsi" w:hAnsiTheme="minorHAnsi" w:cs="Calibri"/>
                      <w:color w:val="000000"/>
                      <w:sz w:val="22"/>
                      <w:szCs w:val="22"/>
                      <w:lang w:val="en-US"/>
                    </w:rPr>
                    <w:t>pply relevant criteria to filter large quantities of information </w:t>
                  </w:r>
                  <w:r w:rsidR="00A46FDE" w:rsidRPr="00886BB4">
                    <w:rPr>
                      <w:rStyle w:val="eop"/>
                      <w:rFonts w:asciiTheme="minorHAnsi" w:hAnsiTheme="minorHAnsi" w:cs="Calibri"/>
                      <w:color w:val="000000"/>
                      <w:sz w:val="22"/>
                      <w:szCs w:val="22"/>
                    </w:rPr>
                    <w:t> </w:t>
                  </w:r>
                </w:p>
                <w:p w14:paraId="77F8E353" w14:textId="46C74003" w:rsidR="00E55D19" w:rsidRPr="00886BB4" w:rsidRDefault="00E55D19" w:rsidP="00C66D8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84" w:type="dxa"/>
                </w:tcPr>
                <w:p w14:paraId="2235D333" w14:textId="77777777" w:rsidR="00E55D19" w:rsidRDefault="00575CA2" w:rsidP="00C66D83">
                  <w:r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5" w:name="Check7"/>
                  <w:r>
                    <w:instrText xml:space="preserve"> FORMCHECKBOX </w:instrText>
                  </w:r>
                  <w:r w:rsidR="00AF33D7">
                    <w:fldChar w:fldCharType="separate"/>
                  </w:r>
                  <w:r>
                    <w:fldChar w:fldCharType="end"/>
                  </w:r>
                  <w:bookmarkEnd w:id="15"/>
                </w:p>
              </w:tc>
              <w:tc>
                <w:tcPr>
                  <w:tcW w:w="383" w:type="dxa"/>
                </w:tcPr>
                <w:p w14:paraId="05F422AC" w14:textId="77777777" w:rsidR="00E55D19" w:rsidRDefault="00575CA2" w:rsidP="00C66D83">
                  <w:r>
                    <w:fldChar w:fldCharType="begin">
                      <w:ffData>
                        <w:name w:val="Check4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6" w:name="Check44"/>
                  <w:r>
                    <w:instrText xml:space="preserve"> FORMCHECKBOX </w:instrText>
                  </w:r>
                  <w:r w:rsidR="00AF33D7">
                    <w:fldChar w:fldCharType="separate"/>
                  </w:r>
                  <w:r>
                    <w:fldChar w:fldCharType="end"/>
                  </w:r>
                  <w:bookmarkEnd w:id="16"/>
                </w:p>
              </w:tc>
              <w:tc>
                <w:tcPr>
                  <w:tcW w:w="383" w:type="dxa"/>
                </w:tcPr>
                <w:p w14:paraId="01E2DD7B" w14:textId="77777777" w:rsidR="00E55D19" w:rsidRDefault="00575CA2" w:rsidP="00C66D83">
                  <w: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7" w:name="Check15"/>
                  <w:r>
                    <w:instrText xml:space="preserve"> FORMCHECKBOX </w:instrText>
                  </w:r>
                  <w:r w:rsidR="00AF33D7">
                    <w:fldChar w:fldCharType="separate"/>
                  </w:r>
                  <w:r>
                    <w:fldChar w:fldCharType="end"/>
                  </w:r>
                  <w:bookmarkEnd w:id="17"/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721" w:type="dxa"/>
                </w:tcPr>
                <w:p w14:paraId="7757659D" w14:textId="48EB6248" w:rsidR="00E55D19" w:rsidRPr="00886BB4" w:rsidRDefault="00AF33D7" w:rsidP="00C66D83">
                  <w:pPr>
                    <w:rPr>
                      <w:sz w:val="22"/>
                      <w:szCs w:val="22"/>
                    </w:rPr>
                  </w:pPr>
                  <w:hyperlink r:id="rId17" w:history="1">
                    <w:r w:rsidR="00896D73" w:rsidRPr="00886BB4">
                      <w:rPr>
                        <w:rStyle w:val="Hyperlink"/>
                        <w:sz w:val="22"/>
                        <w:szCs w:val="22"/>
                      </w:rPr>
                      <w:t>Go</w:t>
                    </w:r>
                  </w:hyperlink>
                </w:p>
              </w:tc>
            </w:tr>
            <w:tr w:rsidR="00E55D19" w14:paraId="361B4937" w14:textId="77777777" w:rsidTr="00384EB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cantSplit/>
                <w:trHeight w:hRule="exact" w:val="794"/>
              </w:trPr>
              <w:tc>
                <w:tcPr>
                  <w:tcW w:w="4484" w:type="dxa"/>
                </w:tcPr>
                <w:p w14:paraId="55AA88EF" w14:textId="77777777" w:rsidR="00E55D19" w:rsidRPr="00886BB4" w:rsidRDefault="00432FC8" w:rsidP="00E0726B">
                  <w:pPr>
                    <w:pStyle w:val="paragraph"/>
                    <w:spacing w:before="0" w:beforeAutospacing="0" w:after="0" w:afterAutospacing="0"/>
                    <w:textAlignment w:val="baseline"/>
                    <w:rPr>
                      <w:rStyle w:val="normaltextrun"/>
                      <w:rFonts w:asciiTheme="minorHAnsi" w:hAnsiTheme="minorHAnsi" w:cs="Calibri"/>
                      <w:color w:val="000000"/>
                      <w:sz w:val="22"/>
                      <w:szCs w:val="22"/>
                      <w:lang w:val="en-US"/>
                    </w:rPr>
                  </w:pPr>
                  <w:r w:rsidRPr="00886BB4">
                    <w:rPr>
                      <w:rStyle w:val="normaltextrun"/>
                      <w:rFonts w:asciiTheme="minorHAnsi" w:hAnsiTheme="minorHAnsi" w:cs="Calibri"/>
                      <w:color w:val="000000"/>
                      <w:sz w:val="22"/>
                      <w:szCs w:val="22"/>
                      <w:lang w:val="en-US"/>
                    </w:rPr>
                    <w:t xml:space="preserve">I can critically evaluate information </w:t>
                  </w:r>
                </w:p>
                <w:p w14:paraId="73D1703B" w14:textId="4E48B091" w:rsidR="00C25BAF" w:rsidRPr="00886BB4" w:rsidRDefault="00C25BAF" w:rsidP="00E0726B">
                  <w:pPr>
                    <w:pStyle w:val="paragraph"/>
                    <w:spacing w:before="0" w:beforeAutospacing="0" w:after="0" w:afterAutospacing="0"/>
                    <w:textAlignment w:val="baseline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84" w:type="dxa"/>
                </w:tcPr>
                <w:p w14:paraId="44CB84A4" w14:textId="77777777" w:rsidR="00E55D19" w:rsidRDefault="00575CA2" w:rsidP="00C66D83">
                  <w:r>
                    <w:fldChar w:fldCharType="begin">
                      <w:ffData>
                        <w:name w:val="Check5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8" w:name="Check50"/>
                  <w:r>
                    <w:instrText xml:space="preserve"> FORMCHECKBOX </w:instrText>
                  </w:r>
                  <w:r w:rsidR="00AF33D7">
                    <w:fldChar w:fldCharType="separate"/>
                  </w:r>
                  <w:r>
                    <w:fldChar w:fldCharType="end"/>
                  </w:r>
                  <w:bookmarkEnd w:id="18"/>
                </w:p>
              </w:tc>
              <w:tc>
                <w:tcPr>
                  <w:tcW w:w="383" w:type="dxa"/>
                </w:tcPr>
                <w:p w14:paraId="4EAC4F22" w14:textId="77777777" w:rsidR="00E55D19" w:rsidRDefault="00575CA2" w:rsidP="00C66D83">
                  <w:r>
                    <w:fldChar w:fldCharType="begin">
                      <w:ffData>
                        <w:name w:val="Check4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9" w:name="Check43"/>
                  <w:r>
                    <w:instrText xml:space="preserve"> FORMCHECKBOX </w:instrText>
                  </w:r>
                  <w:r w:rsidR="00AF33D7">
                    <w:fldChar w:fldCharType="separate"/>
                  </w:r>
                  <w:r>
                    <w:fldChar w:fldCharType="end"/>
                  </w:r>
                  <w:bookmarkEnd w:id="19"/>
                </w:p>
              </w:tc>
              <w:tc>
                <w:tcPr>
                  <w:tcW w:w="383" w:type="dxa"/>
                </w:tcPr>
                <w:p w14:paraId="4364B719" w14:textId="77777777" w:rsidR="00E55D19" w:rsidRDefault="00575CA2" w:rsidP="00C66D83">
                  <w: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0" w:name="Check16"/>
                  <w:r>
                    <w:instrText xml:space="preserve"> FORMCHECKBOX </w:instrText>
                  </w:r>
                  <w:r w:rsidR="00AF33D7">
                    <w:fldChar w:fldCharType="separate"/>
                  </w:r>
                  <w:r>
                    <w:fldChar w:fldCharType="end"/>
                  </w:r>
                  <w:bookmarkEnd w:id="20"/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721" w:type="dxa"/>
                </w:tcPr>
                <w:p w14:paraId="09D11B91" w14:textId="6155744F" w:rsidR="00E55D19" w:rsidRPr="00886BB4" w:rsidRDefault="00AF33D7" w:rsidP="00C66D83">
                  <w:pPr>
                    <w:rPr>
                      <w:sz w:val="22"/>
                      <w:szCs w:val="22"/>
                    </w:rPr>
                  </w:pPr>
                  <w:hyperlink r:id="rId18" w:history="1">
                    <w:r w:rsidR="000D0D68" w:rsidRPr="00886BB4">
                      <w:rPr>
                        <w:rStyle w:val="Hyperlink"/>
                        <w:sz w:val="22"/>
                        <w:szCs w:val="22"/>
                      </w:rPr>
                      <w:t>Go</w:t>
                    </w:r>
                  </w:hyperlink>
                </w:p>
              </w:tc>
            </w:tr>
            <w:tr w:rsidR="00E55D19" w14:paraId="577B89EC" w14:textId="77777777" w:rsidTr="00384EBD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cantSplit/>
                <w:trHeight w:hRule="exact" w:val="794"/>
              </w:trPr>
              <w:tc>
                <w:tcPr>
                  <w:tcW w:w="4484" w:type="dxa"/>
                </w:tcPr>
                <w:p w14:paraId="70732B2C" w14:textId="77777777" w:rsidR="00A47D8C" w:rsidRPr="00886BB4" w:rsidRDefault="00A47D8C" w:rsidP="00A47D8C">
                  <w:pPr>
                    <w:pStyle w:val="paragraph"/>
                    <w:spacing w:before="0" w:beforeAutospacing="0" w:after="0" w:afterAutospacing="0"/>
                    <w:textAlignment w:val="baseline"/>
                    <w:rPr>
                      <w:rFonts w:asciiTheme="minorHAnsi" w:hAnsiTheme="minorHAnsi" w:cs="Segoe UI"/>
                      <w:color w:val="595959"/>
                      <w:sz w:val="22"/>
                      <w:szCs w:val="22"/>
                    </w:rPr>
                  </w:pPr>
                  <w:r w:rsidRPr="00886BB4">
                    <w:rPr>
                      <w:rStyle w:val="normaltextrun"/>
                      <w:rFonts w:asciiTheme="minorHAnsi" w:hAnsiTheme="minorHAnsi" w:cs="Calibri"/>
                      <w:color w:val="000000"/>
                      <w:sz w:val="22"/>
                      <w:szCs w:val="22"/>
                      <w:lang w:val="en-US"/>
                    </w:rPr>
                    <w:t>I can use sources of current information for keeping up-to date</w:t>
                  </w:r>
                  <w:r w:rsidRPr="00886BB4">
                    <w:rPr>
                      <w:rStyle w:val="eop"/>
                      <w:rFonts w:asciiTheme="minorHAnsi" w:hAnsiTheme="minorHAnsi" w:cs="Calibri"/>
                      <w:color w:val="000000"/>
                      <w:sz w:val="22"/>
                      <w:szCs w:val="22"/>
                    </w:rPr>
                    <w:t> </w:t>
                  </w:r>
                </w:p>
                <w:p w14:paraId="4FD49E05" w14:textId="236A71E7" w:rsidR="00E55D19" w:rsidRPr="00886BB4" w:rsidRDefault="00E55D19" w:rsidP="00A47D8C">
                  <w:pPr>
                    <w:pStyle w:val="paragraph"/>
                    <w:spacing w:before="0" w:beforeAutospacing="0" w:after="0" w:afterAutospacing="0"/>
                    <w:textAlignment w:val="baseline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84" w:type="dxa"/>
                </w:tcPr>
                <w:p w14:paraId="2ABEF3E5" w14:textId="77777777" w:rsidR="00E55D19" w:rsidRDefault="00575CA2" w:rsidP="00C66D83">
                  <w:r>
                    <w:fldChar w:fldCharType="begin">
                      <w:ffData>
                        <w:name w:val="Check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1" w:name="Check51"/>
                  <w:r>
                    <w:instrText xml:space="preserve"> FORMCHECKBOX </w:instrText>
                  </w:r>
                  <w:r w:rsidR="00AF33D7">
                    <w:fldChar w:fldCharType="separate"/>
                  </w:r>
                  <w:r>
                    <w:fldChar w:fldCharType="end"/>
                  </w:r>
                  <w:bookmarkEnd w:id="21"/>
                </w:p>
              </w:tc>
              <w:tc>
                <w:tcPr>
                  <w:tcW w:w="383" w:type="dxa"/>
                </w:tcPr>
                <w:p w14:paraId="7A9F5601" w14:textId="77777777" w:rsidR="00E55D19" w:rsidRDefault="00575CA2" w:rsidP="00C66D83">
                  <w: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2" w:name="Check42"/>
                  <w:r>
                    <w:instrText xml:space="preserve"> FORMCHECKBOX </w:instrText>
                  </w:r>
                  <w:r w:rsidR="00AF33D7">
                    <w:fldChar w:fldCharType="separate"/>
                  </w:r>
                  <w:r>
                    <w:fldChar w:fldCharType="end"/>
                  </w:r>
                  <w:bookmarkEnd w:id="22"/>
                </w:p>
              </w:tc>
              <w:tc>
                <w:tcPr>
                  <w:tcW w:w="383" w:type="dxa"/>
                </w:tcPr>
                <w:p w14:paraId="4DB35EF2" w14:textId="77777777" w:rsidR="00E55D19" w:rsidRDefault="00575CA2" w:rsidP="00C66D83">
                  <w: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3" w:name="Check17"/>
                  <w:r>
                    <w:instrText xml:space="preserve"> FORMCHECKBOX </w:instrText>
                  </w:r>
                  <w:r w:rsidR="00AF33D7">
                    <w:fldChar w:fldCharType="separate"/>
                  </w:r>
                  <w:r>
                    <w:fldChar w:fldCharType="end"/>
                  </w:r>
                  <w:bookmarkEnd w:id="23"/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721" w:type="dxa"/>
                </w:tcPr>
                <w:p w14:paraId="754E4A0B" w14:textId="6D6AB9C7" w:rsidR="00E55D19" w:rsidRPr="00886BB4" w:rsidRDefault="00AF33D7" w:rsidP="00C66D83">
                  <w:pPr>
                    <w:rPr>
                      <w:sz w:val="22"/>
                      <w:szCs w:val="22"/>
                    </w:rPr>
                  </w:pPr>
                  <w:hyperlink r:id="rId19" w:history="1">
                    <w:r w:rsidR="000D0D68" w:rsidRPr="00886BB4">
                      <w:rPr>
                        <w:rStyle w:val="Hyperlink"/>
                        <w:sz w:val="22"/>
                        <w:szCs w:val="22"/>
                      </w:rPr>
                      <w:t>Go</w:t>
                    </w:r>
                  </w:hyperlink>
                </w:p>
              </w:tc>
            </w:tr>
            <w:tr w:rsidR="00E55D19" w14:paraId="1BB58E98" w14:textId="77777777" w:rsidTr="00384EB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cantSplit/>
                <w:trHeight w:hRule="exact" w:val="794"/>
              </w:trPr>
              <w:tc>
                <w:tcPr>
                  <w:tcW w:w="4484" w:type="dxa"/>
                </w:tcPr>
                <w:p w14:paraId="1E085668" w14:textId="77777777" w:rsidR="00470415" w:rsidRPr="00886BB4" w:rsidRDefault="00470415" w:rsidP="00470415">
                  <w:pPr>
                    <w:pStyle w:val="paragraph"/>
                    <w:spacing w:before="0" w:beforeAutospacing="0" w:after="0" w:afterAutospacing="0"/>
                    <w:textAlignment w:val="baseline"/>
                    <w:rPr>
                      <w:rFonts w:asciiTheme="minorHAnsi" w:hAnsiTheme="minorHAnsi" w:cs="Segoe UI"/>
                      <w:color w:val="595959"/>
                      <w:sz w:val="22"/>
                      <w:szCs w:val="22"/>
                    </w:rPr>
                  </w:pPr>
                  <w:r w:rsidRPr="00886BB4">
                    <w:rPr>
                      <w:rStyle w:val="normaltextrun"/>
                      <w:rFonts w:asciiTheme="minorHAnsi" w:hAnsiTheme="minorHAnsi" w:cs="Calibri"/>
                      <w:color w:val="000000"/>
                      <w:sz w:val="22"/>
                      <w:szCs w:val="22"/>
                      <w:lang w:val="en-US"/>
                    </w:rPr>
                    <w:t>I can refocus my search according to my developing ideas</w:t>
                  </w:r>
                  <w:r w:rsidRPr="00886BB4">
                    <w:rPr>
                      <w:rStyle w:val="eop"/>
                      <w:rFonts w:asciiTheme="minorHAnsi" w:hAnsiTheme="minorHAnsi" w:cs="Calibri"/>
                      <w:color w:val="000000"/>
                      <w:sz w:val="22"/>
                      <w:szCs w:val="22"/>
                    </w:rPr>
                    <w:t> </w:t>
                  </w:r>
                </w:p>
                <w:p w14:paraId="3966FB60" w14:textId="6CA45559" w:rsidR="00E55D19" w:rsidRPr="00886BB4" w:rsidRDefault="00E55D19" w:rsidP="00A47D8C">
                  <w:pPr>
                    <w:pStyle w:val="paragraph"/>
                    <w:spacing w:before="0" w:beforeAutospacing="0" w:after="0" w:afterAutospacing="0"/>
                    <w:textAlignment w:val="baseline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84" w:type="dxa"/>
                </w:tcPr>
                <w:p w14:paraId="3EC66725" w14:textId="77777777" w:rsidR="00E55D19" w:rsidRDefault="00575CA2" w:rsidP="00C66D83">
                  <w:r>
                    <w:fldChar w:fldCharType="begin">
                      <w:ffData>
                        <w:name w:val="Check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4" w:name="Check52"/>
                  <w:r>
                    <w:instrText xml:space="preserve"> FORMCHECKBOX </w:instrText>
                  </w:r>
                  <w:r w:rsidR="00AF33D7">
                    <w:fldChar w:fldCharType="separate"/>
                  </w:r>
                  <w:r>
                    <w:fldChar w:fldCharType="end"/>
                  </w:r>
                  <w:bookmarkEnd w:id="24"/>
                </w:p>
              </w:tc>
              <w:tc>
                <w:tcPr>
                  <w:tcW w:w="383" w:type="dxa"/>
                </w:tcPr>
                <w:p w14:paraId="5C6FC50A" w14:textId="77777777" w:rsidR="00E55D19" w:rsidRDefault="00575CA2" w:rsidP="00C66D83">
                  <w: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5" w:name="Check41"/>
                  <w:r>
                    <w:instrText xml:space="preserve"> FORMCHECKBOX </w:instrText>
                  </w:r>
                  <w:r w:rsidR="00AF33D7">
                    <w:fldChar w:fldCharType="separate"/>
                  </w:r>
                  <w:r>
                    <w:fldChar w:fldCharType="end"/>
                  </w:r>
                  <w:bookmarkEnd w:id="25"/>
                </w:p>
              </w:tc>
              <w:tc>
                <w:tcPr>
                  <w:tcW w:w="383" w:type="dxa"/>
                </w:tcPr>
                <w:p w14:paraId="46E6FF3A" w14:textId="77777777" w:rsidR="00E55D19" w:rsidRDefault="00575CA2" w:rsidP="00C66D83">
                  <w: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6" w:name="Check18"/>
                  <w:r>
                    <w:instrText xml:space="preserve"> FORMCHECKBOX </w:instrText>
                  </w:r>
                  <w:r w:rsidR="00AF33D7">
                    <w:fldChar w:fldCharType="separate"/>
                  </w:r>
                  <w:r>
                    <w:fldChar w:fldCharType="end"/>
                  </w:r>
                  <w:bookmarkEnd w:id="26"/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721" w:type="dxa"/>
                </w:tcPr>
                <w:p w14:paraId="26DA31CF" w14:textId="2E1A415F" w:rsidR="00E55D19" w:rsidRPr="00886BB4" w:rsidRDefault="00AF33D7" w:rsidP="00C66D83">
                  <w:pPr>
                    <w:rPr>
                      <w:sz w:val="22"/>
                      <w:szCs w:val="22"/>
                    </w:rPr>
                  </w:pPr>
                  <w:hyperlink r:id="rId20" w:history="1">
                    <w:r w:rsidR="000E2BE7" w:rsidRPr="00886BB4">
                      <w:rPr>
                        <w:rStyle w:val="Hyperlink"/>
                        <w:sz w:val="22"/>
                        <w:szCs w:val="22"/>
                      </w:rPr>
                      <w:t>Go</w:t>
                    </w:r>
                  </w:hyperlink>
                </w:p>
              </w:tc>
            </w:tr>
            <w:tr w:rsidR="00E55D19" w14:paraId="50F6796A" w14:textId="77777777" w:rsidTr="00384EBD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cantSplit/>
                <w:trHeight w:hRule="exact" w:val="794"/>
              </w:trPr>
              <w:tc>
                <w:tcPr>
                  <w:tcW w:w="4484" w:type="dxa"/>
                </w:tcPr>
                <w:p w14:paraId="4830554E" w14:textId="77777777" w:rsidR="004650D7" w:rsidRPr="00886BB4" w:rsidRDefault="004650D7" w:rsidP="004650D7">
                  <w:pPr>
                    <w:pStyle w:val="paragraph"/>
                    <w:spacing w:before="0" w:beforeAutospacing="0" w:after="0" w:afterAutospacing="0"/>
                    <w:textAlignment w:val="baseline"/>
                    <w:rPr>
                      <w:rFonts w:asciiTheme="minorHAnsi" w:hAnsiTheme="minorHAnsi" w:cs="Segoe UI"/>
                      <w:color w:val="595959"/>
                      <w:sz w:val="22"/>
                      <w:szCs w:val="22"/>
                    </w:rPr>
                  </w:pPr>
                  <w:r w:rsidRPr="00886BB4">
                    <w:rPr>
                      <w:rStyle w:val="normaltextrun"/>
                      <w:rFonts w:asciiTheme="minorHAnsi" w:hAnsiTheme="minorHAnsi" w:cs="Calibri"/>
                      <w:color w:val="000000"/>
                      <w:sz w:val="22"/>
                      <w:szCs w:val="22"/>
                      <w:lang w:val="en-US"/>
                    </w:rPr>
                    <w:t xml:space="preserve">I can demonstrate accurate and appropriate referencing </w:t>
                  </w:r>
                </w:p>
                <w:p w14:paraId="1F2C2022" w14:textId="690F6521" w:rsidR="00E55D19" w:rsidRPr="00886BB4" w:rsidRDefault="00E55D19" w:rsidP="00470415">
                  <w:pPr>
                    <w:pStyle w:val="paragraph"/>
                    <w:spacing w:before="0" w:beforeAutospacing="0" w:after="0" w:afterAutospacing="0"/>
                    <w:textAlignment w:val="baseline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84" w:type="dxa"/>
                </w:tcPr>
                <w:p w14:paraId="7AD973B1" w14:textId="77777777" w:rsidR="00E55D19" w:rsidRDefault="00575CA2" w:rsidP="00C66D83">
                  <w:r>
                    <w:fldChar w:fldCharType="begin">
                      <w:ffData>
                        <w:name w:val="Check5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7" w:name="Check53"/>
                  <w:r>
                    <w:instrText xml:space="preserve"> FORMCHECKBOX </w:instrText>
                  </w:r>
                  <w:r w:rsidR="00AF33D7">
                    <w:fldChar w:fldCharType="separate"/>
                  </w:r>
                  <w:r>
                    <w:fldChar w:fldCharType="end"/>
                  </w:r>
                  <w:bookmarkEnd w:id="27"/>
                </w:p>
              </w:tc>
              <w:tc>
                <w:tcPr>
                  <w:tcW w:w="383" w:type="dxa"/>
                </w:tcPr>
                <w:p w14:paraId="0338481D" w14:textId="77777777" w:rsidR="00E55D19" w:rsidRDefault="00575CA2" w:rsidP="00C66D83">
                  <w: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8" w:name="Check40"/>
                  <w:r>
                    <w:instrText xml:space="preserve"> FORMCHECKBOX </w:instrText>
                  </w:r>
                  <w:r w:rsidR="00AF33D7">
                    <w:fldChar w:fldCharType="separate"/>
                  </w:r>
                  <w:r>
                    <w:fldChar w:fldCharType="end"/>
                  </w:r>
                  <w:bookmarkEnd w:id="28"/>
                </w:p>
              </w:tc>
              <w:tc>
                <w:tcPr>
                  <w:tcW w:w="383" w:type="dxa"/>
                </w:tcPr>
                <w:p w14:paraId="213328EC" w14:textId="77777777" w:rsidR="00E55D19" w:rsidRDefault="00575CA2" w:rsidP="00C66D83">
                  <w: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9" w:name="Check19"/>
                  <w:r>
                    <w:instrText xml:space="preserve"> FORMCHECKBOX </w:instrText>
                  </w:r>
                  <w:r w:rsidR="00AF33D7">
                    <w:fldChar w:fldCharType="separate"/>
                  </w:r>
                  <w:r>
                    <w:fldChar w:fldCharType="end"/>
                  </w:r>
                  <w:bookmarkEnd w:id="29"/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721" w:type="dxa"/>
                </w:tcPr>
                <w:p w14:paraId="42B5BBE8" w14:textId="321484BD" w:rsidR="00E55D19" w:rsidRPr="00886BB4" w:rsidRDefault="00AF33D7" w:rsidP="00C66D83">
                  <w:pPr>
                    <w:rPr>
                      <w:sz w:val="22"/>
                      <w:szCs w:val="22"/>
                    </w:rPr>
                  </w:pPr>
                  <w:hyperlink r:id="rId21" w:history="1">
                    <w:r w:rsidR="00E76FE2" w:rsidRPr="00886BB4">
                      <w:rPr>
                        <w:rStyle w:val="Hyperlink"/>
                        <w:sz w:val="22"/>
                        <w:szCs w:val="22"/>
                      </w:rPr>
                      <w:t>Go</w:t>
                    </w:r>
                  </w:hyperlink>
                </w:p>
              </w:tc>
            </w:tr>
          </w:tbl>
          <w:p w14:paraId="3A7B1D65" w14:textId="67B62AEF" w:rsidR="00384EBD" w:rsidRPr="00C94D21" w:rsidRDefault="00E6475B" w:rsidP="00C66D83">
            <w:pPr>
              <w:rPr>
                <w:b/>
                <w:bCs/>
                <w:sz w:val="22"/>
                <w:szCs w:val="22"/>
              </w:rPr>
            </w:pPr>
            <w:r w:rsidRPr="00C94D21">
              <w:rPr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3FAC086" wp14:editId="68512AD6">
                      <wp:simplePos x="0" y="0"/>
                      <wp:positionH relativeFrom="column">
                        <wp:posOffset>2839156</wp:posOffset>
                      </wp:positionH>
                      <wp:positionV relativeFrom="paragraph">
                        <wp:posOffset>121849</wp:posOffset>
                      </wp:positionV>
                      <wp:extent cx="1196551" cy="349956"/>
                      <wp:effectExtent l="0" t="0" r="10160" b="18415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6551" cy="349956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1C667118" id="Rectangle 15" o:spid="_x0000_s1026" style="position:absolute;margin-left:223.55pt;margin-top:9.6pt;width:94.2pt;height:27.5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" fillcolor="white [3201]" strokecolor="#7ba79d [3209]" strokeweight="1pt"/>
                  </w:pict>
                </mc:Fallback>
              </mc:AlternateContent>
            </w:r>
            <w:r w:rsidR="00DB1BD5" w:rsidRPr="00C94D21">
              <w:rPr>
                <w:b/>
                <w:bCs/>
                <w:sz w:val="22"/>
                <w:szCs w:val="22"/>
              </w:rPr>
              <w:t>Add up your scores</w:t>
            </w:r>
            <w:r w:rsidR="00BA7128" w:rsidRPr="00C94D21">
              <w:rPr>
                <w:b/>
                <w:bCs/>
                <w:sz w:val="22"/>
                <w:szCs w:val="22"/>
              </w:rPr>
              <w:t xml:space="preserve"> out of 20</w:t>
            </w:r>
            <w:r w:rsidR="00DB1BD5" w:rsidRPr="00C94D21">
              <w:rPr>
                <w:b/>
                <w:bCs/>
                <w:sz w:val="22"/>
                <w:szCs w:val="22"/>
              </w:rPr>
              <w:t xml:space="preserve"> </w:t>
            </w:r>
          </w:p>
          <w:p w14:paraId="4FDBB5BF" w14:textId="77777777" w:rsidR="00C94D21" w:rsidRDefault="00C94D21" w:rsidP="00C66D83"/>
          <w:p w14:paraId="4D29C308" w14:textId="75D5FCFA" w:rsidR="00B77123" w:rsidRDefault="00050756" w:rsidP="00C66D83">
            <w:r>
              <w:t>If you scored less than 10 then</w:t>
            </w:r>
            <w:r w:rsidR="00F020EA">
              <w:t xml:space="preserve"> we recommend revisiting some of the self-help resources</w:t>
            </w:r>
            <w:r w:rsidR="00C94D21">
              <w:t xml:space="preserve">. </w:t>
            </w:r>
            <w:r w:rsidR="00C66D83">
              <w:t xml:space="preserve">Identify some </w:t>
            </w:r>
            <w:r w:rsidR="00066C85">
              <w:t>areas for</w:t>
            </w:r>
            <w:r w:rsidR="00C66D83">
              <w:t xml:space="preserve"> develop</w:t>
            </w:r>
            <w:r w:rsidR="00066C85">
              <w:t>ment</w:t>
            </w:r>
            <w:r w:rsidR="00C66D83">
              <w:t xml:space="preserve">. Focus on those that you scored yourself </w:t>
            </w:r>
            <w:r w:rsidR="00E55D19">
              <w:t>a z</w:t>
            </w:r>
            <w:r w:rsidR="00C66D83">
              <w:t>ero for initially</w:t>
            </w:r>
            <w:r w:rsidR="00FD1D3C">
              <w:t>.</w:t>
            </w:r>
          </w:p>
          <w:p w14:paraId="159BCE46" w14:textId="0CB15D88" w:rsidR="00FD1D3C" w:rsidRPr="00B716C8" w:rsidRDefault="00FD1D3C" w:rsidP="00C66D83">
            <w:pPr>
              <w:rPr>
                <w:b/>
                <w:bCs/>
              </w:rPr>
            </w:pPr>
            <w:r w:rsidRPr="00066C85">
              <w:rPr>
                <w:b/>
                <w:bCs/>
                <w:sz w:val="22"/>
                <w:szCs w:val="22"/>
              </w:rPr>
              <w:t>If you need help</w:t>
            </w:r>
            <w:r w:rsidR="002833A2" w:rsidRPr="00066C85">
              <w:rPr>
                <w:b/>
                <w:bCs/>
                <w:sz w:val="22"/>
                <w:szCs w:val="22"/>
              </w:rPr>
              <w:t>,</w:t>
            </w:r>
            <w:r w:rsidRPr="00066C85">
              <w:rPr>
                <w:b/>
                <w:bCs/>
                <w:sz w:val="22"/>
                <w:szCs w:val="22"/>
              </w:rPr>
              <w:t xml:space="preserve"> please </w:t>
            </w:r>
            <w:hyperlink r:id="rId22" w:history="1">
              <w:r w:rsidRPr="00066C85">
                <w:rPr>
                  <w:rStyle w:val="Hyperlink"/>
                  <w:b/>
                  <w:bCs/>
                  <w:sz w:val="22"/>
                  <w:szCs w:val="22"/>
                </w:rPr>
                <w:t>contact your librarian</w:t>
              </w:r>
            </w:hyperlink>
          </w:p>
        </w:tc>
      </w:tr>
    </w:tbl>
    <w:p w14:paraId="1388AB12" w14:textId="77777777" w:rsidR="00A22D84" w:rsidRPr="00AA3A5D" w:rsidRDefault="00A22D84" w:rsidP="00DC38AB">
      <w:pPr>
        <w:pStyle w:val="NoSpacing"/>
      </w:pPr>
    </w:p>
    <w:sectPr w:rsidR="00A22D84" w:rsidRPr="00AA3A5D" w:rsidSect="004531A7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2240" w:h="15840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A7CAC7" w14:textId="77777777" w:rsidR="009F22D7" w:rsidRDefault="009F22D7" w:rsidP="0096533B">
      <w:r>
        <w:separator/>
      </w:r>
    </w:p>
  </w:endnote>
  <w:endnote w:type="continuationSeparator" w:id="0">
    <w:p w14:paraId="297D6087" w14:textId="77777777" w:rsidR="009F22D7" w:rsidRDefault="009F22D7" w:rsidP="00965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348D3" w14:textId="111BF646" w:rsidR="00CC2129" w:rsidRDefault="00CC2129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78C386F6" wp14:editId="58D94AEE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270" b="635"/>
              <wp:wrapSquare wrapText="bothSides"/>
              <wp:docPr id="12" name="Text Box 12" descr="RESTRICT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54310A4" w14:textId="38E2335D" w:rsidR="00CC2129" w:rsidRPr="00CC2129" w:rsidRDefault="00CC2129">
                          <w:pPr>
                            <w:rPr>
                              <w:rFonts w:ascii="Calibri" w:eastAsia="Calibri" w:hAnsi="Calibri" w:cs="Calibri"/>
                              <w:noProof/>
                              <w:color w:val="FF8C00"/>
                              <w:sz w:val="22"/>
                              <w:szCs w:val="22"/>
                            </w:rPr>
                          </w:pPr>
                          <w:r w:rsidRPr="00CC2129">
                            <w:rPr>
                              <w:rFonts w:ascii="Calibri" w:eastAsia="Calibri" w:hAnsi="Calibri" w:cs="Calibri"/>
                              <w:noProof/>
                              <w:color w:val="FF8C00"/>
                              <w:sz w:val="22"/>
                              <w:szCs w:val="22"/>
                            </w:rPr>
                            <w:t>RESTRICTED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8C386F6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35" type="#_x0000_t202" alt="RESTRICTED" style="position:absolute;margin-left:0;margin-top:.05pt;width:34.95pt;height:34.95pt;z-index:251662336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" filled="f" stroked="f">
              <v:textbox style="mso-fit-shape-to-text:t" inset="0,0,0,0">
                <w:txbxContent>
                  <w:p w14:paraId="454310A4" w14:textId="38E2335D" w:rsidR="00CC2129" w:rsidRPr="00CC2129" w:rsidRDefault="00CC2129">
                    <w:pPr>
                      <w:rPr>
                        <w:rFonts w:ascii="Calibri" w:eastAsia="Calibri" w:hAnsi="Calibri" w:cs="Calibri"/>
                        <w:noProof/>
                        <w:color w:val="FF8C00"/>
                        <w:sz w:val="22"/>
                        <w:szCs w:val="22"/>
                      </w:rPr>
                    </w:pPr>
                    <w:r w:rsidRPr="00CC2129">
                      <w:rPr>
                        <w:rFonts w:ascii="Calibri" w:eastAsia="Calibri" w:hAnsi="Calibri" w:cs="Calibri"/>
                        <w:noProof/>
                        <w:color w:val="FF8C00"/>
                        <w:sz w:val="22"/>
                        <w:szCs w:val="22"/>
                      </w:rPr>
                      <w:t>RESTRICTED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1D048" w14:textId="13738AD0" w:rsidR="00CC2129" w:rsidRDefault="00CC2129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3360" behindDoc="0" locked="0" layoutInCell="1" allowOverlap="1" wp14:anchorId="52A0FF50" wp14:editId="56C9406A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270" b="635"/>
              <wp:wrapSquare wrapText="bothSides"/>
              <wp:docPr id="13" name="Text Box 13" descr="RESTRICT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384DC22" w14:textId="5AFDD460" w:rsidR="00CC2129" w:rsidRPr="00CC2129" w:rsidRDefault="00CC2129">
                          <w:pPr>
                            <w:rPr>
                              <w:rFonts w:ascii="Calibri" w:eastAsia="Calibri" w:hAnsi="Calibri" w:cs="Calibri"/>
                              <w:noProof/>
                              <w:color w:val="FF8C00"/>
                              <w:sz w:val="22"/>
                              <w:szCs w:val="22"/>
                            </w:rPr>
                          </w:pPr>
                          <w:r w:rsidRPr="00CC2129">
                            <w:rPr>
                              <w:rFonts w:ascii="Calibri" w:eastAsia="Calibri" w:hAnsi="Calibri" w:cs="Calibri"/>
                              <w:noProof/>
                              <w:color w:val="FF8C00"/>
                              <w:sz w:val="22"/>
                              <w:szCs w:val="22"/>
                            </w:rPr>
                            <w:t>RESTRICTED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2A0FF50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6" type="#_x0000_t202" alt="RESTRICTED" style="position:absolute;margin-left:0;margin-top:.05pt;width:34.95pt;height:34.95pt;z-index:25166336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" filled="f" stroked="f">
              <v:textbox style="mso-fit-shape-to-text:t" inset="0,0,0,0">
                <w:txbxContent>
                  <w:p w14:paraId="4384DC22" w14:textId="5AFDD460" w:rsidR="00CC2129" w:rsidRPr="00CC2129" w:rsidRDefault="00CC2129">
                    <w:pPr>
                      <w:rPr>
                        <w:rFonts w:ascii="Calibri" w:eastAsia="Calibri" w:hAnsi="Calibri" w:cs="Calibri"/>
                        <w:noProof/>
                        <w:color w:val="FF8C00"/>
                        <w:sz w:val="22"/>
                        <w:szCs w:val="22"/>
                      </w:rPr>
                    </w:pPr>
                    <w:r w:rsidRPr="00CC2129">
                      <w:rPr>
                        <w:rFonts w:ascii="Calibri" w:eastAsia="Calibri" w:hAnsi="Calibri" w:cs="Calibri"/>
                        <w:noProof/>
                        <w:color w:val="FF8C00"/>
                        <w:sz w:val="22"/>
                        <w:szCs w:val="22"/>
                      </w:rPr>
                      <w:t>RESTRICTED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29D4C" w14:textId="3569A2CF" w:rsidR="00CC2129" w:rsidRDefault="00CC2129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3097A6E8" wp14:editId="23D672E9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270" b="635"/>
              <wp:wrapSquare wrapText="bothSides"/>
              <wp:docPr id="10" name="Text Box 10" descr="RESTRICT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ECDD7BA" w14:textId="29D9CE92" w:rsidR="00CC2129" w:rsidRPr="00CC2129" w:rsidRDefault="00CC2129">
                          <w:pPr>
                            <w:rPr>
                              <w:rFonts w:ascii="Calibri" w:eastAsia="Calibri" w:hAnsi="Calibri" w:cs="Calibri"/>
                              <w:noProof/>
                              <w:color w:val="FF8C00"/>
                              <w:sz w:val="22"/>
                              <w:szCs w:val="22"/>
                            </w:rPr>
                          </w:pPr>
                          <w:r w:rsidRPr="00CC2129">
                            <w:rPr>
                              <w:rFonts w:ascii="Calibri" w:eastAsia="Calibri" w:hAnsi="Calibri" w:cs="Calibri"/>
                              <w:noProof/>
                              <w:color w:val="FF8C00"/>
                              <w:sz w:val="22"/>
                              <w:szCs w:val="22"/>
                            </w:rPr>
                            <w:t>RESTRICTED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097A6E8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8" type="#_x0000_t202" alt="RESTRICTED" style="position:absolute;margin-left:0;margin-top:.05pt;width:34.95pt;height:34.95pt;z-index:251661312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" filled="f" stroked="f">
              <v:textbox style="mso-fit-shape-to-text:t" inset="0,0,0,0">
                <w:txbxContent>
                  <w:p w14:paraId="2ECDD7BA" w14:textId="29D9CE92" w:rsidR="00CC2129" w:rsidRPr="00CC2129" w:rsidRDefault="00CC2129">
                    <w:pPr>
                      <w:rPr>
                        <w:rFonts w:ascii="Calibri" w:eastAsia="Calibri" w:hAnsi="Calibri" w:cs="Calibri"/>
                        <w:noProof/>
                        <w:color w:val="FF8C00"/>
                        <w:sz w:val="22"/>
                        <w:szCs w:val="22"/>
                      </w:rPr>
                    </w:pPr>
                    <w:r w:rsidRPr="00CC2129">
                      <w:rPr>
                        <w:rFonts w:ascii="Calibri" w:eastAsia="Calibri" w:hAnsi="Calibri" w:cs="Calibri"/>
                        <w:noProof/>
                        <w:color w:val="FF8C00"/>
                        <w:sz w:val="22"/>
                        <w:szCs w:val="22"/>
                      </w:rPr>
                      <w:t>RESTRICTED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CF7506" w14:textId="77777777" w:rsidR="009F22D7" w:rsidRDefault="009F22D7" w:rsidP="0096533B">
      <w:r>
        <w:separator/>
      </w:r>
    </w:p>
  </w:footnote>
  <w:footnote w:type="continuationSeparator" w:id="0">
    <w:p w14:paraId="2B962E8C" w14:textId="77777777" w:rsidR="009F22D7" w:rsidRDefault="009F22D7" w:rsidP="009653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ADF3B" w14:textId="586916E1" w:rsidR="00CC2129" w:rsidRDefault="00CC2129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529F9A97" wp14:editId="45D4FC44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270" b="635"/>
              <wp:wrapSquare wrapText="bothSides"/>
              <wp:docPr id="3" name="Text Box 3" descr="RESTRICT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744B74C" w14:textId="3238BDC5" w:rsidR="00CC2129" w:rsidRPr="00CC2129" w:rsidRDefault="00CC2129">
                          <w:pPr>
                            <w:rPr>
                              <w:rFonts w:ascii="Calibri" w:eastAsia="Calibri" w:hAnsi="Calibri" w:cs="Calibri"/>
                              <w:noProof/>
                              <w:color w:val="FF8C00"/>
                              <w:sz w:val="22"/>
                              <w:szCs w:val="22"/>
                            </w:rPr>
                          </w:pPr>
                          <w:r w:rsidRPr="00CC2129">
                            <w:rPr>
                              <w:rFonts w:ascii="Calibri" w:eastAsia="Calibri" w:hAnsi="Calibri" w:cs="Calibri"/>
                              <w:noProof/>
                              <w:color w:val="FF8C00"/>
                              <w:sz w:val="22"/>
                              <w:szCs w:val="22"/>
                            </w:rPr>
                            <w:t>RESTRICTED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29F9A9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3" type="#_x0000_t202" alt="RESTRICTED" style="position:absolute;margin-left:0;margin-top:.05pt;width:34.95pt;height:34.95pt;z-index:25165926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" filled="f" stroked="f">
              <v:textbox style="mso-fit-shape-to-text:t" inset="0,0,0,0">
                <w:txbxContent>
                  <w:p w14:paraId="4744B74C" w14:textId="3238BDC5" w:rsidR="00CC2129" w:rsidRPr="00CC2129" w:rsidRDefault="00CC2129">
                    <w:pPr>
                      <w:rPr>
                        <w:rFonts w:ascii="Calibri" w:eastAsia="Calibri" w:hAnsi="Calibri" w:cs="Calibri"/>
                        <w:noProof/>
                        <w:color w:val="FF8C00"/>
                        <w:sz w:val="22"/>
                        <w:szCs w:val="22"/>
                      </w:rPr>
                    </w:pPr>
                    <w:r w:rsidRPr="00CC2129">
                      <w:rPr>
                        <w:rFonts w:ascii="Calibri" w:eastAsia="Calibri" w:hAnsi="Calibri" w:cs="Calibri"/>
                        <w:noProof/>
                        <w:color w:val="FF8C00"/>
                        <w:sz w:val="22"/>
                        <w:szCs w:val="22"/>
                      </w:rPr>
                      <w:t>RESTRICTED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74672" w14:textId="7655EC3D" w:rsidR="00CC2129" w:rsidRDefault="00CC2129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5954E4C8" wp14:editId="3EBD1152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270" b="635"/>
              <wp:wrapSquare wrapText="bothSides"/>
              <wp:docPr id="8" name="Text Box 8" descr="RESTRICT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BE89529" w14:textId="34AF28CD" w:rsidR="00CC2129" w:rsidRPr="00CC2129" w:rsidRDefault="00CC2129">
                          <w:pPr>
                            <w:rPr>
                              <w:rFonts w:ascii="Calibri" w:eastAsia="Calibri" w:hAnsi="Calibri" w:cs="Calibri"/>
                              <w:noProof/>
                              <w:color w:val="FF8C00"/>
                              <w:sz w:val="22"/>
                              <w:szCs w:val="22"/>
                            </w:rPr>
                          </w:pPr>
                          <w:r w:rsidRPr="00CC2129">
                            <w:rPr>
                              <w:rFonts w:ascii="Calibri" w:eastAsia="Calibri" w:hAnsi="Calibri" w:cs="Calibri"/>
                              <w:noProof/>
                              <w:color w:val="FF8C00"/>
                              <w:sz w:val="22"/>
                              <w:szCs w:val="22"/>
                            </w:rPr>
                            <w:t>RESTRICTED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954E4C8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4" type="#_x0000_t202" alt="RESTRICTED" style="position:absolute;margin-left:0;margin-top:.05pt;width:34.95pt;height:34.95pt;z-index:251660288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" filled="f" stroked="f">
              <v:textbox style="mso-fit-shape-to-text:t" inset="0,0,0,0">
                <w:txbxContent>
                  <w:p w14:paraId="4BE89529" w14:textId="34AF28CD" w:rsidR="00CC2129" w:rsidRPr="00CC2129" w:rsidRDefault="00CC2129">
                    <w:pPr>
                      <w:rPr>
                        <w:rFonts w:ascii="Calibri" w:eastAsia="Calibri" w:hAnsi="Calibri" w:cs="Calibri"/>
                        <w:noProof/>
                        <w:color w:val="FF8C00"/>
                        <w:sz w:val="22"/>
                        <w:szCs w:val="22"/>
                      </w:rPr>
                    </w:pPr>
                    <w:r w:rsidRPr="00CC2129">
                      <w:rPr>
                        <w:rFonts w:ascii="Calibri" w:eastAsia="Calibri" w:hAnsi="Calibri" w:cs="Calibri"/>
                        <w:noProof/>
                        <w:color w:val="FF8C00"/>
                        <w:sz w:val="22"/>
                        <w:szCs w:val="22"/>
                      </w:rPr>
                      <w:t>RESTRICTED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3F0FF" w14:textId="20555C91" w:rsidR="00CC2129" w:rsidRDefault="00CC2129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05CCE4A5" wp14:editId="71A52616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270" b="635"/>
              <wp:wrapSquare wrapText="bothSides"/>
              <wp:docPr id="2" name="Text Box 2" descr="RESTRICT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D7CD2BF" w14:textId="68ADE132" w:rsidR="00CC2129" w:rsidRPr="00CC2129" w:rsidRDefault="00CC2129">
                          <w:pPr>
                            <w:rPr>
                              <w:rFonts w:ascii="Calibri" w:eastAsia="Calibri" w:hAnsi="Calibri" w:cs="Calibri"/>
                              <w:noProof/>
                              <w:color w:val="FF8C00"/>
                              <w:sz w:val="22"/>
                              <w:szCs w:val="22"/>
                            </w:rPr>
                          </w:pPr>
                          <w:r w:rsidRPr="00CC2129">
                            <w:rPr>
                              <w:rFonts w:ascii="Calibri" w:eastAsia="Calibri" w:hAnsi="Calibri" w:cs="Calibri"/>
                              <w:noProof/>
                              <w:color w:val="FF8C00"/>
                              <w:sz w:val="22"/>
                              <w:szCs w:val="22"/>
                            </w:rPr>
                            <w:t>RESTRICTED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5CCE4A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7" type="#_x0000_t202" alt="RESTRICTED" style="position:absolute;margin-left:0;margin-top:.05pt;width:34.95pt;height:34.95pt;z-index:25165824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" filled="f" stroked="f">
              <v:textbox style="mso-fit-shape-to-text:t" inset="0,0,0,0">
                <w:txbxContent>
                  <w:p w14:paraId="6D7CD2BF" w14:textId="68ADE132" w:rsidR="00CC2129" w:rsidRPr="00CC2129" w:rsidRDefault="00CC2129">
                    <w:pPr>
                      <w:rPr>
                        <w:rFonts w:ascii="Calibri" w:eastAsia="Calibri" w:hAnsi="Calibri" w:cs="Calibri"/>
                        <w:noProof/>
                        <w:color w:val="FF8C00"/>
                        <w:sz w:val="22"/>
                        <w:szCs w:val="22"/>
                      </w:rPr>
                    </w:pPr>
                    <w:r w:rsidRPr="00CC2129">
                      <w:rPr>
                        <w:rFonts w:ascii="Calibri" w:eastAsia="Calibri" w:hAnsi="Calibri" w:cs="Calibri"/>
                        <w:noProof/>
                        <w:color w:val="FF8C00"/>
                        <w:sz w:val="22"/>
                        <w:szCs w:val="22"/>
                      </w:rPr>
                      <w:t>RESTRICTED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35CB4"/>
    <w:multiLevelType w:val="hybridMultilevel"/>
    <w:tmpl w:val="596A8C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D442B5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4277AD"/>
    <w:multiLevelType w:val="hybridMultilevel"/>
    <w:tmpl w:val="0898F4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AF80198">
      <w:start w:val="1"/>
      <w:numFmt w:val="bullet"/>
      <w:lvlText w:val=""/>
      <w:lvlJc w:val="left"/>
      <w:pPr>
        <w:ind w:left="1440" w:hanging="360"/>
      </w:pPr>
      <w:rPr>
        <w:rFonts w:ascii="Webdings" w:hAnsi="Web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18383A"/>
    <w:multiLevelType w:val="hybridMultilevel"/>
    <w:tmpl w:val="AA6803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5365240">
    <w:abstractNumId w:val="2"/>
  </w:num>
  <w:num w:numId="2" w16cid:durableId="70322577">
    <w:abstractNumId w:val="0"/>
  </w:num>
  <w:num w:numId="3" w16cid:durableId="19535844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168"/>
    <w:rsid w:val="00034FD9"/>
    <w:rsid w:val="00050756"/>
    <w:rsid w:val="00066C85"/>
    <w:rsid w:val="0007285C"/>
    <w:rsid w:val="000A75CE"/>
    <w:rsid w:val="000C54FA"/>
    <w:rsid w:val="000D0D68"/>
    <w:rsid w:val="000E2BE7"/>
    <w:rsid w:val="0013077F"/>
    <w:rsid w:val="001676C6"/>
    <w:rsid w:val="00197AF8"/>
    <w:rsid w:val="001E6735"/>
    <w:rsid w:val="00241218"/>
    <w:rsid w:val="00264D69"/>
    <w:rsid w:val="002705FB"/>
    <w:rsid w:val="002833A2"/>
    <w:rsid w:val="00300496"/>
    <w:rsid w:val="00302D34"/>
    <w:rsid w:val="00305AB4"/>
    <w:rsid w:val="00330C61"/>
    <w:rsid w:val="00384EBD"/>
    <w:rsid w:val="003D6E55"/>
    <w:rsid w:val="003E3BCE"/>
    <w:rsid w:val="00432FC8"/>
    <w:rsid w:val="004531A7"/>
    <w:rsid w:val="0046006A"/>
    <w:rsid w:val="00463384"/>
    <w:rsid w:val="004650D7"/>
    <w:rsid w:val="00470415"/>
    <w:rsid w:val="004C49BD"/>
    <w:rsid w:val="004D2098"/>
    <w:rsid w:val="004D6168"/>
    <w:rsid w:val="004D7D51"/>
    <w:rsid w:val="004E61A6"/>
    <w:rsid w:val="004F633C"/>
    <w:rsid w:val="005513C6"/>
    <w:rsid w:val="005531B4"/>
    <w:rsid w:val="00571098"/>
    <w:rsid w:val="00575CA2"/>
    <w:rsid w:val="005954ED"/>
    <w:rsid w:val="005A2709"/>
    <w:rsid w:val="005C570C"/>
    <w:rsid w:val="005D369F"/>
    <w:rsid w:val="0063297A"/>
    <w:rsid w:val="00634386"/>
    <w:rsid w:val="006479D3"/>
    <w:rsid w:val="00651A07"/>
    <w:rsid w:val="006529BA"/>
    <w:rsid w:val="00667656"/>
    <w:rsid w:val="00667AD5"/>
    <w:rsid w:val="00680B26"/>
    <w:rsid w:val="006D345F"/>
    <w:rsid w:val="00706A2E"/>
    <w:rsid w:val="007256EB"/>
    <w:rsid w:val="00772D7F"/>
    <w:rsid w:val="00773F84"/>
    <w:rsid w:val="007D2333"/>
    <w:rsid w:val="007D47B9"/>
    <w:rsid w:val="007F604F"/>
    <w:rsid w:val="00824439"/>
    <w:rsid w:val="008446CC"/>
    <w:rsid w:val="008605B0"/>
    <w:rsid w:val="008653E2"/>
    <w:rsid w:val="00872580"/>
    <w:rsid w:val="00886BB4"/>
    <w:rsid w:val="00896D73"/>
    <w:rsid w:val="00900763"/>
    <w:rsid w:val="00921C18"/>
    <w:rsid w:val="009646A6"/>
    <w:rsid w:val="0096533B"/>
    <w:rsid w:val="009F22D7"/>
    <w:rsid w:val="00A22D84"/>
    <w:rsid w:val="00A451B4"/>
    <w:rsid w:val="00A46FDE"/>
    <w:rsid w:val="00A47D8C"/>
    <w:rsid w:val="00A60A36"/>
    <w:rsid w:val="00A87C94"/>
    <w:rsid w:val="00AA3A5D"/>
    <w:rsid w:val="00AD144F"/>
    <w:rsid w:val="00AD65E1"/>
    <w:rsid w:val="00AF33D7"/>
    <w:rsid w:val="00B700F8"/>
    <w:rsid w:val="00B716C8"/>
    <w:rsid w:val="00B77123"/>
    <w:rsid w:val="00BA696E"/>
    <w:rsid w:val="00BA7128"/>
    <w:rsid w:val="00C25BAF"/>
    <w:rsid w:val="00C56A3D"/>
    <w:rsid w:val="00C66D83"/>
    <w:rsid w:val="00C70DB6"/>
    <w:rsid w:val="00C91ADC"/>
    <w:rsid w:val="00C94D21"/>
    <w:rsid w:val="00CC2129"/>
    <w:rsid w:val="00CC295E"/>
    <w:rsid w:val="00CD3AEA"/>
    <w:rsid w:val="00CF3142"/>
    <w:rsid w:val="00D41B61"/>
    <w:rsid w:val="00DB1BD5"/>
    <w:rsid w:val="00DC387A"/>
    <w:rsid w:val="00DC38AB"/>
    <w:rsid w:val="00DE570E"/>
    <w:rsid w:val="00DF1CFE"/>
    <w:rsid w:val="00E0726B"/>
    <w:rsid w:val="00E45708"/>
    <w:rsid w:val="00E5004F"/>
    <w:rsid w:val="00E55D19"/>
    <w:rsid w:val="00E6475B"/>
    <w:rsid w:val="00E660D0"/>
    <w:rsid w:val="00E71B96"/>
    <w:rsid w:val="00E76FE2"/>
    <w:rsid w:val="00E84A39"/>
    <w:rsid w:val="00EA0B01"/>
    <w:rsid w:val="00EE084B"/>
    <w:rsid w:val="00EE47AF"/>
    <w:rsid w:val="00F020EA"/>
    <w:rsid w:val="00F10C06"/>
    <w:rsid w:val="00F21B44"/>
    <w:rsid w:val="00F81BF9"/>
    <w:rsid w:val="00F94D48"/>
    <w:rsid w:val="00FA0D19"/>
    <w:rsid w:val="00FA7A8D"/>
    <w:rsid w:val="00FD1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A63A4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="Century Gothic" w:hAnsi="Century Gothic" w:cs="Times New Roman"/>
        <w:lang w:val="en-US" w:eastAsia="en-US" w:bidi="ar-SA"/>
      </w:rPr>
    </w:rPrDefault>
    <w:pPrDefault>
      <w:pPr>
        <w:spacing w:before="240"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31A7"/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646A6"/>
    <w:pPr>
      <w:spacing w:before="0" w:after="0"/>
      <w:jc w:val="center"/>
      <w:outlineLvl w:val="0"/>
    </w:pPr>
    <w:rPr>
      <w:b/>
      <w:color w:val="FFFFFF"/>
      <w:sz w:val="56"/>
      <w:szCs w:val="68"/>
    </w:rPr>
  </w:style>
  <w:style w:type="paragraph" w:styleId="Heading2">
    <w:name w:val="heading 2"/>
    <w:basedOn w:val="Normal"/>
    <w:next w:val="Normal"/>
    <w:link w:val="Heading2Char"/>
    <w:uiPriority w:val="9"/>
    <w:qFormat/>
    <w:rsid w:val="009646A6"/>
    <w:pPr>
      <w:spacing w:before="0" w:after="0"/>
      <w:jc w:val="center"/>
      <w:outlineLvl w:val="1"/>
    </w:pPr>
    <w:rPr>
      <w:color w:val="FFFFFF"/>
      <w:sz w:val="44"/>
      <w:szCs w:val="8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570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6ColourfulAccent3">
    <w:name w:val="Grid Table 6 Colorful Accent 3"/>
    <w:basedOn w:val="TableNormal"/>
    <w:uiPriority w:val="51"/>
    <w:rsid w:val="00E45708"/>
    <w:rPr>
      <w:color w:val="80865A"/>
    </w:rPr>
    <w:tblPr>
      <w:tblStyleRowBandSize w:val="1"/>
      <w:tblStyleColBandSize w:val="1"/>
      <w:tblBorders>
        <w:top w:val="single" w:sz="4" w:space="0" w:color="C8CCB3"/>
        <w:left w:val="single" w:sz="4" w:space="0" w:color="C8CCB3"/>
        <w:bottom w:val="single" w:sz="4" w:space="0" w:color="C8CCB3"/>
        <w:right w:val="single" w:sz="4" w:space="0" w:color="C8CCB3"/>
        <w:insideH w:val="single" w:sz="4" w:space="0" w:color="C8CCB3"/>
        <w:insideV w:val="single" w:sz="4" w:space="0" w:color="C8CCB3"/>
      </w:tblBorders>
    </w:tblPr>
    <w:tblStylePr w:type="firstRow">
      <w:rPr>
        <w:b/>
        <w:bCs/>
      </w:rPr>
      <w:tblPr/>
      <w:tcPr>
        <w:tcBorders>
          <w:bottom w:val="single" w:sz="12" w:space="0" w:color="C8CCB3"/>
        </w:tcBorders>
      </w:tcPr>
    </w:tblStylePr>
    <w:tblStylePr w:type="lastRow">
      <w:rPr>
        <w:b/>
        <w:bCs/>
      </w:rPr>
      <w:tblPr/>
      <w:tcPr>
        <w:tcBorders>
          <w:top w:val="double" w:sz="4" w:space="0" w:color="C8CCB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/>
      </w:tcPr>
    </w:tblStylePr>
    <w:tblStylePr w:type="band1Horz">
      <w:tblPr/>
      <w:tcPr>
        <w:shd w:val="clear" w:color="auto" w:fill="EDEEE5"/>
      </w:tcPr>
    </w:tblStylePr>
  </w:style>
  <w:style w:type="table" w:styleId="PlainTable4">
    <w:name w:val="Plain Table 4"/>
    <w:basedOn w:val="TableNormal"/>
    <w:uiPriority w:val="44"/>
    <w:rsid w:val="00E45708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PlainTable1">
    <w:name w:val="Plain Table 1"/>
    <w:basedOn w:val="TableNormal"/>
    <w:uiPriority w:val="41"/>
    <w:rsid w:val="00E45708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TableGridLight">
    <w:name w:val="Grid Table Light"/>
    <w:basedOn w:val="TableNormal"/>
    <w:uiPriority w:val="40"/>
    <w:rsid w:val="00E45708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GridTable6ColourfulAccent5">
    <w:name w:val="Grid Table 6 Colorful Accent 5"/>
    <w:basedOn w:val="TableNormal"/>
    <w:uiPriority w:val="51"/>
    <w:rsid w:val="00E45708"/>
    <w:rPr>
      <w:color w:val="568278"/>
    </w:rPr>
    <w:tblPr>
      <w:tblStyleRowBandSize w:val="1"/>
      <w:tblStyleColBandSize w:val="1"/>
      <w:tblBorders>
        <w:top w:val="single" w:sz="4" w:space="0" w:color="AFCAC4"/>
        <w:left w:val="single" w:sz="4" w:space="0" w:color="AFCAC4"/>
        <w:bottom w:val="single" w:sz="4" w:space="0" w:color="AFCAC4"/>
        <w:right w:val="single" w:sz="4" w:space="0" w:color="AFCAC4"/>
        <w:insideH w:val="single" w:sz="4" w:space="0" w:color="AFCAC4"/>
        <w:insideV w:val="single" w:sz="4" w:space="0" w:color="AFCAC4"/>
      </w:tblBorders>
    </w:tblPr>
    <w:tblStylePr w:type="firstRow">
      <w:rPr>
        <w:b/>
        <w:bCs/>
      </w:rPr>
      <w:tblPr/>
      <w:tcPr>
        <w:tcBorders>
          <w:bottom w:val="single" w:sz="12" w:space="0" w:color="AFCAC4"/>
        </w:tcBorders>
      </w:tcPr>
    </w:tblStylePr>
    <w:tblStylePr w:type="lastRow">
      <w:rPr>
        <w:b/>
        <w:bCs/>
      </w:rPr>
      <w:tblPr/>
      <w:tcPr>
        <w:tcBorders>
          <w:top w:val="double" w:sz="4" w:space="0" w:color="AFCA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/>
      </w:tcPr>
    </w:tblStylePr>
    <w:tblStylePr w:type="band1Horz">
      <w:tblPr/>
      <w:tcPr>
        <w:shd w:val="clear" w:color="auto" w:fill="E4EDEB"/>
      </w:tcPr>
    </w:tblStylePr>
  </w:style>
  <w:style w:type="table" w:styleId="GridTable2-Accent5">
    <w:name w:val="Grid Table 2 Accent 5"/>
    <w:basedOn w:val="TableNormal"/>
    <w:uiPriority w:val="47"/>
    <w:rsid w:val="0046006A"/>
    <w:tblPr>
      <w:tblStyleRowBandSize w:val="1"/>
      <w:tblStyleColBandSize w:val="1"/>
      <w:tblBorders>
        <w:top w:val="single" w:sz="2" w:space="0" w:color="AFCAC4"/>
        <w:bottom w:val="single" w:sz="2" w:space="0" w:color="AFCAC4"/>
        <w:insideH w:val="single" w:sz="2" w:space="0" w:color="AFCAC4"/>
        <w:insideV w:val="single" w:sz="2" w:space="0" w:color="AFCAC4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FCAC4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AFCAC4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/>
      </w:tcPr>
    </w:tblStylePr>
    <w:tblStylePr w:type="band1Horz">
      <w:tblPr/>
      <w:tcPr>
        <w:shd w:val="clear" w:color="auto" w:fill="E4EDEB"/>
      </w:tcPr>
    </w:tblStylePr>
  </w:style>
  <w:style w:type="table" w:styleId="GridTable1Light-Accent5">
    <w:name w:val="Grid Table 1 Light Accent 5"/>
    <w:basedOn w:val="TableNormal"/>
    <w:uiPriority w:val="46"/>
    <w:rsid w:val="0046006A"/>
    <w:tblPr>
      <w:tblStyleRowBandSize w:val="1"/>
      <w:tblStyleColBandSize w:val="1"/>
      <w:tblBorders>
        <w:top w:val="single" w:sz="4" w:space="0" w:color="CADBD7"/>
        <w:left w:val="single" w:sz="4" w:space="0" w:color="CADBD7"/>
        <w:bottom w:val="single" w:sz="4" w:space="0" w:color="CADBD7"/>
        <w:right w:val="single" w:sz="4" w:space="0" w:color="CADBD7"/>
        <w:insideH w:val="single" w:sz="4" w:space="0" w:color="CADBD7"/>
        <w:insideV w:val="single" w:sz="4" w:space="0" w:color="CADBD7"/>
      </w:tblBorders>
    </w:tblPr>
    <w:tblStylePr w:type="firstRow">
      <w:rPr>
        <w:b/>
        <w:bCs/>
      </w:rPr>
      <w:tblPr/>
      <w:tcPr>
        <w:tcBorders>
          <w:bottom w:val="single" w:sz="12" w:space="0" w:color="AFCAC4"/>
        </w:tcBorders>
      </w:tcPr>
    </w:tblStylePr>
    <w:tblStylePr w:type="lastRow">
      <w:rPr>
        <w:b/>
        <w:bCs/>
      </w:rPr>
      <w:tblPr/>
      <w:tcPr>
        <w:tcBorders>
          <w:top w:val="double" w:sz="2" w:space="0" w:color="AFCA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laceholderText">
    <w:name w:val="Placeholder Text"/>
    <w:basedOn w:val="DefaultParagraphFont"/>
    <w:uiPriority w:val="99"/>
    <w:semiHidden/>
    <w:rsid w:val="00AD65E1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9646A6"/>
    <w:rPr>
      <w:rFonts w:asciiTheme="minorHAnsi" w:hAnsiTheme="minorHAnsi"/>
      <w:b/>
      <w:color w:val="FFFFFF"/>
      <w:sz w:val="56"/>
      <w:szCs w:val="68"/>
    </w:rPr>
  </w:style>
  <w:style w:type="character" w:customStyle="1" w:styleId="Heading2Char">
    <w:name w:val="Heading 2 Char"/>
    <w:basedOn w:val="DefaultParagraphFont"/>
    <w:link w:val="Heading2"/>
    <w:uiPriority w:val="9"/>
    <w:rsid w:val="009646A6"/>
    <w:rPr>
      <w:rFonts w:asciiTheme="minorHAnsi" w:hAnsiTheme="minorHAnsi"/>
      <w:color w:val="FFFFFF"/>
      <w:sz w:val="44"/>
      <w:szCs w:val="88"/>
    </w:rPr>
  </w:style>
  <w:style w:type="paragraph" w:styleId="Header">
    <w:name w:val="header"/>
    <w:basedOn w:val="Normal"/>
    <w:link w:val="HeaderChar"/>
    <w:uiPriority w:val="99"/>
    <w:unhideWhenUsed/>
    <w:rsid w:val="004531A7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4531A7"/>
    <w:rPr>
      <w:rFonts w:asciiTheme="minorHAnsi" w:hAnsiTheme="minorHAnsi"/>
      <w:szCs w:val="24"/>
    </w:rPr>
  </w:style>
  <w:style w:type="paragraph" w:styleId="Footer">
    <w:name w:val="footer"/>
    <w:basedOn w:val="Normal"/>
    <w:link w:val="FooterChar"/>
    <w:uiPriority w:val="99"/>
    <w:unhideWhenUsed/>
    <w:rsid w:val="004531A7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4531A7"/>
    <w:rPr>
      <w:rFonts w:asciiTheme="minorHAnsi" w:hAnsiTheme="minorHAnsi"/>
      <w:szCs w:val="24"/>
    </w:rPr>
  </w:style>
  <w:style w:type="table" w:customStyle="1" w:styleId="AcademicSelfAddessment">
    <w:name w:val="Academic Self Addessment"/>
    <w:basedOn w:val="TableNormal"/>
    <w:uiPriority w:val="99"/>
    <w:rsid w:val="00CF3142"/>
    <w:pPr>
      <w:spacing w:before="0" w:after="0"/>
    </w:pPr>
    <w:tblPr>
      <w:tblStyleRowBandSize w:val="1"/>
      <w:tblBorders>
        <w:top w:val="single" w:sz="4" w:space="0" w:color="7BA79D" w:themeColor="accent6"/>
        <w:left w:val="single" w:sz="4" w:space="0" w:color="7BA79D" w:themeColor="accent6"/>
        <w:bottom w:val="single" w:sz="4" w:space="0" w:color="7BA79D" w:themeColor="accent6"/>
        <w:right w:val="single" w:sz="4" w:space="0" w:color="7BA79D" w:themeColor="accent6"/>
        <w:insideH w:val="single" w:sz="4" w:space="0" w:color="7BA79D" w:themeColor="accent6"/>
        <w:insideV w:val="single" w:sz="4" w:space="0" w:color="7BA79D" w:themeColor="accent6"/>
      </w:tblBorders>
    </w:tblPr>
    <w:tcPr>
      <w:vAlign w:val="center"/>
    </w:tcPr>
    <w:tblStylePr w:type="firstRow">
      <w:pPr>
        <w:wordWrap/>
        <w:jc w:val="center"/>
      </w:pPr>
      <w:rPr>
        <w:rFonts w:asciiTheme="majorHAnsi" w:hAnsiTheme="majorHAnsi"/>
        <w:b/>
        <w:bCs/>
        <w:i w:val="0"/>
      </w:rPr>
      <w:tblPr/>
      <w:tcPr>
        <w:tcBorders>
          <w:top w:val="single" w:sz="4" w:space="0" w:color="7BA79D" w:themeColor="accent6"/>
          <w:left w:val="single" w:sz="4" w:space="0" w:color="7BA79D" w:themeColor="accent6"/>
          <w:bottom w:val="single" w:sz="4" w:space="0" w:color="7BA79D" w:themeColor="accent6"/>
          <w:right w:val="single" w:sz="4" w:space="0" w:color="7BA79D" w:themeColor="accent6"/>
          <w:insideH w:val="single" w:sz="4" w:space="0" w:color="7BA79D" w:themeColor="accent6"/>
          <w:insideV w:val="single" w:sz="4" w:space="0" w:color="7BA79D" w:themeColor="accent6"/>
          <w:tl2br w:val="nil"/>
          <w:tr2bl w:val="nil"/>
        </w:tcBorders>
        <w:vAlign w:val="bottom"/>
      </w:tcPr>
    </w:tblStylePr>
    <w:tblStylePr w:type="lastRow">
      <w:rPr>
        <w:b/>
        <w:bCs/>
      </w:rPr>
    </w:tblStylePr>
    <w:tblStylePr w:type="firstCol">
      <w:rPr>
        <w:b/>
        <w:bCs/>
        <w:i w:val="0"/>
      </w:rPr>
    </w:tblStylePr>
    <w:tblStylePr w:type="lastCol">
      <w:rPr>
        <w:b/>
        <w:bCs/>
      </w:rPr>
    </w:tblStylePr>
    <w:tblStylePr w:type="band1Horz">
      <w:tblPr/>
      <w:tcPr>
        <w:tcBorders>
          <w:top w:val="single" w:sz="4" w:space="0" w:color="7BA79D" w:themeColor="accent6"/>
          <w:left w:val="single" w:sz="4" w:space="0" w:color="7BA79D" w:themeColor="accent6"/>
          <w:bottom w:val="single" w:sz="4" w:space="0" w:color="7BA79D" w:themeColor="accent6"/>
          <w:right w:val="single" w:sz="4" w:space="0" w:color="7BA79D" w:themeColor="accent6"/>
          <w:insideH w:val="single" w:sz="4" w:space="0" w:color="7BA79D" w:themeColor="accent6"/>
          <w:insideV w:val="single" w:sz="4" w:space="0" w:color="7BA79D" w:themeColor="accent6"/>
          <w:tl2br w:val="nil"/>
          <w:tr2bl w:val="nil"/>
        </w:tcBorders>
        <w:shd w:val="clear" w:color="auto" w:fill="E4EDEB" w:themeFill="accent6" w:themeFillTint="33"/>
      </w:tcPr>
    </w:tblStylePr>
    <w:tblStylePr w:type="band2Horz">
      <w:tblPr/>
      <w:tcPr>
        <w:tcBorders>
          <w:top w:val="single" w:sz="4" w:space="0" w:color="7BA79D" w:themeColor="accent6"/>
          <w:left w:val="single" w:sz="4" w:space="0" w:color="7BA79D" w:themeColor="accent6"/>
          <w:bottom w:val="single" w:sz="4" w:space="0" w:color="7BA79D" w:themeColor="accent6"/>
          <w:right w:val="single" w:sz="4" w:space="0" w:color="7BA79D" w:themeColor="accent6"/>
          <w:insideH w:val="single" w:sz="4" w:space="0" w:color="7BA79D" w:themeColor="accent6"/>
          <w:insideV w:val="single" w:sz="4" w:space="0" w:color="7BA79D" w:themeColor="accent6"/>
          <w:tl2br w:val="nil"/>
          <w:tr2bl w:val="nil"/>
        </w:tcBorders>
      </w:tcPr>
    </w:tblStylePr>
    <w:tblStylePr w:type="nwCell">
      <w:pPr>
        <w:wordWrap/>
        <w:jc w:val="center"/>
      </w:pPr>
    </w:tblStylePr>
  </w:style>
  <w:style w:type="paragraph" w:styleId="NoSpacing">
    <w:name w:val="No Spacing"/>
    <w:uiPriority w:val="98"/>
    <w:qFormat/>
    <w:rsid w:val="009646A6"/>
    <w:pPr>
      <w:spacing w:before="0" w:after="0"/>
    </w:pPr>
    <w:rPr>
      <w:rFonts w:asciiTheme="minorHAnsi" w:hAnsiTheme="minorHAnsi"/>
      <w:szCs w:val="24"/>
    </w:rPr>
  </w:style>
  <w:style w:type="character" w:styleId="Strong">
    <w:name w:val="Strong"/>
    <w:basedOn w:val="DefaultParagraphFont"/>
    <w:uiPriority w:val="22"/>
    <w:qFormat/>
    <w:rsid w:val="00CF3142"/>
    <w:rPr>
      <w:b/>
      <w:bCs/>
    </w:rPr>
  </w:style>
  <w:style w:type="character" w:styleId="Hyperlink">
    <w:name w:val="Hyperlink"/>
    <w:basedOn w:val="DefaultParagraphFont"/>
    <w:uiPriority w:val="99"/>
    <w:unhideWhenUsed/>
    <w:rsid w:val="00575CA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5CA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D0D68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197AF8"/>
    <w:pPr>
      <w:spacing w:before="100" w:beforeAutospacing="1" w:after="100" w:afterAutospacing="1"/>
    </w:pPr>
    <w:rPr>
      <w:rFonts w:ascii="Times New Roman" w:eastAsia="Times New Roman" w:hAnsi="Times New Roman"/>
      <w:sz w:val="24"/>
      <w:lang w:val="en-GB" w:eastAsia="en-GB"/>
    </w:rPr>
  </w:style>
  <w:style w:type="character" w:customStyle="1" w:styleId="normaltextrun">
    <w:name w:val="normaltextrun"/>
    <w:basedOn w:val="DefaultParagraphFont"/>
    <w:rsid w:val="00197AF8"/>
  </w:style>
  <w:style w:type="character" w:customStyle="1" w:styleId="eop">
    <w:name w:val="eop"/>
    <w:basedOn w:val="DefaultParagraphFont"/>
    <w:rsid w:val="00197A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8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8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2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5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8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2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8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0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26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soundcloud.com/user-259955438/talisaudiobite-01?in=user-259955438/sets/libraryaudiobites" TargetMode="External"/><Relationship Id="rId18" Type="http://schemas.openxmlformats.org/officeDocument/2006/relationships/hyperlink" Target="https://soundcloud.com/user-259955438/quality-sources-clues-audiobite" TargetMode="External"/><Relationship Id="rId26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hyperlink" Target="https://studyhub.fxplus.ac.uk/study-guides/referencing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youtu.be/A_Hk4uuPUoI" TargetMode="External"/><Relationship Id="rId17" Type="http://schemas.openxmlformats.org/officeDocument/2006/relationships/hyperlink" Target="https://youtu.be/QtnxeOhEPT4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studyhub.fxplus.ac.uk/study-guides/research-finding-information/finding-information" TargetMode="External"/><Relationship Id="rId20" Type="http://schemas.openxmlformats.org/officeDocument/2006/relationships/hyperlink" Target="https://www.thinglink.com/card/1451491321670795266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hyperlink" Target="https://studyhub.fxplus.ac.uk/study-guides/research-finding-information/finding-information/improve-your-search" TargetMode="Externa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image" Target="media/image1.png"/><Relationship Id="rId19" Type="http://schemas.openxmlformats.org/officeDocument/2006/relationships/hyperlink" Target="https://sway.office.com/wXSwzk7kqnARY6MN?ref=Link&amp;loc=play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soundcloud.com/user-259955438/subject-guides-audiobite-2022?utm_source=clipboard&amp;utm_medium=text&amp;utm_campaign=social_sharing" TargetMode="External"/><Relationship Id="rId22" Type="http://schemas.openxmlformats.org/officeDocument/2006/relationships/hyperlink" Target="https://studyhub.fxplus.ac.uk/lss/academic-liaison-librarians" TargetMode="Externa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c159667/Library/Containers/com.microsoft.Word/Data/Library/Application%20Support/Microsoft/Office/16.0/DTS/Search/%7b608A1E73-D7BA-8C42-89DB-B206FC25248B%7dtf45485947.dotx" TargetMode="Externa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BA79D"/>
      </a:accent6>
      <a:hlink>
        <a:srgbClr val="0563C1"/>
      </a:hlink>
      <a:folHlink>
        <a:srgbClr val="954F72"/>
      </a:folHlink>
    </a:clrScheme>
    <a:fontScheme name="Custom 6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6DA4B9C-9E4D-47EE-B51B-16E9FC24F8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E9FFB7A-AC04-4844-8C82-1E49021298D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7C72EFCA-41F7-430A-B678-9061C521BD5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{608A1E73-D7BA-8C42-89DB-B206FC25248B}tf45485947.dotx</Template>
  <TotalTime>0</TotalTime>
  <Pages>2</Pages>
  <Words>402</Words>
  <Characters>2298</Characters>
  <Application>Microsoft Office Word</Application>
  <DocSecurity>0</DocSecurity>
  <Lines>19</Lines>
  <Paragraphs>5</Paragraphs>
  <ScaleCrop>false</ScaleCrop>
  <Company/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2022-04-26T14:53:00Z</dcterms:created>
  <dcterms:modified xsi:type="dcterms:W3CDTF">2022-04-26T14:53:00Z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  <property fmtid="{D5CDD505-2E9C-101B-9397-08002B2CF9AE}" pid="3" name="MSIP_Label_f42aa342-8706-4288-bd11-ebb85995028c_Enabled">
    <vt:lpwstr>True</vt:lpwstr>
  </property>
  <property fmtid="{D5CDD505-2E9C-101B-9397-08002B2CF9AE}" pid="4" name="MSIP_Label_f42aa342-8706-4288-bd11-ebb85995028c_SiteId">
    <vt:lpwstr>72f988bf-86f1-41af-91ab-2d7cd011db47</vt:lpwstr>
  </property>
  <property fmtid="{D5CDD505-2E9C-101B-9397-08002B2CF9AE}" pid="5" name="MSIP_Label_f42aa342-8706-4288-bd11-ebb85995028c_Owner">
    <vt:lpwstr>gaylemadeira@GAYLEMADEIRDE85</vt:lpwstr>
  </property>
  <property fmtid="{D5CDD505-2E9C-101B-9397-08002B2CF9AE}" pid="6" name="MSIP_Label_f42aa342-8706-4288-bd11-ebb85995028c_SetDate">
    <vt:lpwstr>2018-07-30T20:29:38.9140235Z</vt:lpwstr>
  </property>
  <property fmtid="{D5CDD505-2E9C-101B-9397-08002B2CF9AE}" pid="7" name="MSIP_Label_f42aa342-8706-4288-bd11-ebb85995028c_Name">
    <vt:lpwstr>General</vt:lpwstr>
  </property>
  <property fmtid="{D5CDD505-2E9C-101B-9397-08002B2CF9AE}" pid="8" name="MSIP_Label_f42aa342-8706-4288-bd11-ebb85995028c_Application">
    <vt:lpwstr>Microsoft Azure Information Protection</vt:lpwstr>
  </property>
  <property fmtid="{D5CDD505-2E9C-101B-9397-08002B2CF9AE}" pid="9" name="MSIP_Label_f42aa342-8706-4288-bd11-ebb85995028c_Extended_MSFT_Method">
    <vt:lpwstr>Automatic</vt:lpwstr>
  </property>
  <property fmtid="{D5CDD505-2E9C-101B-9397-08002B2CF9AE}" pid="10" name="Sensitivity">
    <vt:lpwstr>General</vt:lpwstr>
  </property>
  <property fmtid="{D5CDD505-2E9C-101B-9397-08002B2CF9AE}" pid="11" name="ClassificationContentMarkingHeaderShapeIds">
    <vt:lpwstr>2,3,8</vt:lpwstr>
  </property>
  <property fmtid="{D5CDD505-2E9C-101B-9397-08002B2CF9AE}" pid="12" name="ClassificationContentMarkingHeaderFontProps">
    <vt:lpwstr>#ff8c00,11,Calibri</vt:lpwstr>
  </property>
  <property fmtid="{D5CDD505-2E9C-101B-9397-08002B2CF9AE}" pid="13" name="ClassificationContentMarkingHeaderText">
    <vt:lpwstr>RESTRICTED</vt:lpwstr>
  </property>
  <property fmtid="{D5CDD505-2E9C-101B-9397-08002B2CF9AE}" pid="14" name="ClassificationContentMarkingFooterShapeIds">
    <vt:lpwstr>a,c,d</vt:lpwstr>
  </property>
  <property fmtid="{D5CDD505-2E9C-101B-9397-08002B2CF9AE}" pid="15" name="ClassificationContentMarkingFooterFontProps">
    <vt:lpwstr>#ff8c00,11,Calibri</vt:lpwstr>
  </property>
  <property fmtid="{D5CDD505-2E9C-101B-9397-08002B2CF9AE}" pid="16" name="ClassificationContentMarkingFooterText">
    <vt:lpwstr>RESTRICTED</vt:lpwstr>
  </property>
  <property fmtid="{D5CDD505-2E9C-101B-9397-08002B2CF9AE}" pid="17" name="MSIP_Label_57c33bae-76e0-44b3-baa3-351f99b93dbd_Enabled">
    <vt:lpwstr>true</vt:lpwstr>
  </property>
  <property fmtid="{D5CDD505-2E9C-101B-9397-08002B2CF9AE}" pid="18" name="MSIP_Label_57c33bae-76e0-44b3-baa3-351f99b93dbd_SetDate">
    <vt:lpwstr>2022-04-26T13:08:47Z</vt:lpwstr>
  </property>
  <property fmtid="{D5CDD505-2E9C-101B-9397-08002B2CF9AE}" pid="19" name="MSIP_Label_57c33bae-76e0-44b3-baa3-351f99b93dbd_Method">
    <vt:lpwstr>Standard</vt:lpwstr>
  </property>
  <property fmtid="{D5CDD505-2E9C-101B-9397-08002B2CF9AE}" pid="20" name="MSIP_Label_57c33bae-76e0-44b3-baa3-351f99b93dbd_Name">
    <vt:lpwstr>Restricted</vt:lpwstr>
  </property>
  <property fmtid="{D5CDD505-2E9C-101B-9397-08002B2CF9AE}" pid="21" name="MSIP_Label_57c33bae-76e0-44b3-baa3-351f99b93dbd_SiteId">
    <vt:lpwstr>550beeb3-6a3d-4646-a111-f89d0177792e</vt:lpwstr>
  </property>
  <property fmtid="{D5CDD505-2E9C-101B-9397-08002B2CF9AE}" pid="22" name="MSIP_Label_57c33bae-76e0-44b3-baa3-351f99b93dbd_ActionId">
    <vt:lpwstr>54d629d2-a5ac-4276-9194-fc38dbedff1f</vt:lpwstr>
  </property>
  <property fmtid="{D5CDD505-2E9C-101B-9397-08002B2CF9AE}" pid="23" name="MSIP_Label_57c33bae-76e0-44b3-baa3-351f99b93dbd_ContentBits">
    <vt:lpwstr>3</vt:lpwstr>
  </property>
</Properties>
</file>